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70C16" w14:textId="77777777" w:rsidR="005C46AA" w:rsidRPr="00845A6D" w:rsidRDefault="00845A6D" w:rsidP="007013BB">
      <w:pPr>
        <w:framePr w:w="6073" w:h="391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  <w:r w:rsidRPr="00845A6D">
        <w:rPr>
          <w:rFonts w:asciiTheme="minorHAnsi" w:hAnsiTheme="minorHAnsi" w:cs="Arial"/>
          <w:sz w:val="12"/>
          <w:szCs w:val="12"/>
        </w:rPr>
        <w:t xml:space="preserve">Institut für Kunstgeschichte </w:t>
      </w:r>
      <w:r w:rsidR="005C46AA" w:rsidRPr="00845A6D">
        <w:rPr>
          <w:rFonts w:asciiTheme="minorHAnsi" w:hAnsiTheme="minorHAnsi" w:cs="Arial"/>
          <w:sz w:val="12"/>
          <w:szCs w:val="12"/>
        </w:rPr>
        <w:t>Heinri</w:t>
      </w:r>
      <w:r w:rsidRPr="00845A6D">
        <w:rPr>
          <w:rFonts w:asciiTheme="minorHAnsi" w:hAnsiTheme="minorHAnsi" w:cs="Arial"/>
          <w:sz w:val="12"/>
          <w:szCs w:val="12"/>
        </w:rPr>
        <w:t>ch-Heine-Universität Düsseldorf</w:t>
      </w:r>
      <w:r w:rsidR="005C46AA" w:rsidRPr="00845A6D">
        <w:rPr>
          <w:rFonts w:asciiTheme="minorHAnsi" w:hAnsiTheme="minorHAnsi" w:cs="Arial"/>
          <w:sz w:val="12"/>
          <w:szCs w:val="12"/>
        </w:rPr>
        <w:t xml:space="preserve"> </w:t>
      </w:r>
      <w:r w:rsidR="002B0CEB" w:rsidRPr="00845A6D">
        <w:rPr>
          <w:rFonts w:asciiTheme="minorHAnsi" w:hAnsiTheme="minorHAnsi" w:cs="Arial"/>
          <w:noProof/>
          <w:sz w:val="12"/>
          <w:szCs w:val="12"/>
        </w:rPr>
        <w:drawing>
          <wp:inline distT="0" distB="0" distL="0" distR="0" wp14:anchorId="46E5BF05" wp14:editId="76DE106F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6AA" w:rsidRPr="00845A6D">
        <w:rPr>
          <w:rFonts w:asciiTheme="minorHAnsi" w:hAnsiTheme="minorHAnsi" w:cs="Arial"/>
          <w:sz w:val="12"/>
          <w:szCs w:val="12"/>
        </w:rPr>
        <w:t xml:space="preserve"> 40204 Düsseldorf</w:t>
      </w:r>
    </w:p>
    <w:p w14:paraId="73477384" w14:textId="77777777" w:rsidR="007013BB" w:rsidRPr="00845A6D" w:rsidRDefault="007013BB" w:rsidP="007013BB">
      <w:pPr>
        <w:framePr w:w="6073" w:h="391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</w:p>
    <w:p w14:paraId="172792C1" w14:textId="77777777" w:rsidR="007013BB" w:rsidRPr="00845A6D" w:rsidRDefault="007013BB" w:rsidP="007013BB">
      <w:pPr>
        <w:framePr w:w="6073" w:h="391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</w:p>
    <w:p w14:paraId="6435BD12" w14:textId="77777777" w:rsidR="005C46AA" w:rsidRPr="00845A6D" w:rsidRDefault="002B0CEB" w:rsidP="005C46AA">
      <w:pPr>
        <w:framePr w:w="11340" w:h="567" w:wrap="around" w:hAnchor="margin" w:x="-1133" w:y="-850"/>
        <w:rPr>
          <w:rFonts w:asciiTheme="minorHAnsi" w:hAnsiTheme="minorHAnsi"/>
        </w:rPr>
      </w:pPr>
      <w:r w:rsidRPr="00845A6D">
        <w:rPr>
          <w:rFonts w:asciiTheme="minorHAnsi" w:hAnsiTheme="minorHAnsi"/>
          <w:noProof/>
        </w:rPr>
        <w:drawing>
          <wp:inline distT="0" distB="0" distL="0" distR="0" wp14:anchorId="40296890" wp14:editId="0F9D2811">
            <wp:extent cx="7200900" cy="1152525"/>
            <wp:effectExtent l="0" t="0" r="0" b="0"/>
            <wp:docPr id="3" name="Bild 3" descr="ku_ge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_ge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335E6" w14:textId="77777777" w:rsidR="005C46AA" w:rsidRPr="00845A6D" w:rsidRDefault="005C46AA" w:rsidP="005C46AA">
      <w:pPr>
        <w:rPr>
          <w:rFonts w:asciiTheme="minorHAnsi" w:hAnsiTheme="minorHAnsi"/>
        </w:rPr>
      </w:pPr>
    </w:p>
    <w:p w14:paraId="1C57BB02" w14:textId="77777777" w:rsidR="005C46AA" w:rsidRPr="00845A6D" w:rsidRDefault="005C46AA" w:rsidP="005C46AA">
      <w:pPr>
        <w:rPr>
          <w:rFonts w:asciiTheme="minorHAnsi" w:hAnsiTheme="minorHAnsi"/>
        </w:rPr>
      </w:pPr>
    </w:p>
    <w:p w14:paraId="6CADF857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691D1FC8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5F566D26" w14:textId="77777777" w:rsidR="00163030" w:rsidRPr="002853D0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b/>
          <w:spacing w:val="-4"/>
          <w:sz w:val="14"/>
          <w:szCs w:val="14"/>
        </w:rPr>
      </w:pPr>
      <w:r w:rsidRPr="002853D0">
        <w:rPr>
          <w:rFonts w:asciiTheme="minorHAnsi" w:hAnsiTheme="minorHAnsi" w:cs="Arial"/>
          <w:b/>
          <w:spacing w:val="-4"/>
          <w:sz w:val="14"/>
          <w:szCs w:val="14"/>
        </w:rPr>
        <w:t>Prof. Dr. Jürgen Wiener</w:t>
      </w:r>
    </w:p>
    <w:p w14:paraId="11A62DCA" w14:textId="77777777" w:rsidR="00163030" w:rsidRPr="002853D0" w:rsidRDefault="00163030" w:rsidP="00163030">
      <w:pPr>
        <w:framePr w:w="2268" w:h="3224" w:wrap="around" w:vAnchor="page" w:hAnchor="page" w:x="9082" w:y="2705"/>
        <w:rPr>
          <w:rFonts w:asciiTheme="minorHAnsi" w:hAnsiTheme="minorHAnsi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Telefon</w:t>
      </w:r>
      <w:r w:rsidRPr="002853D0">
        <w:rPr>
          <w:rFonts w:asciiTheme="minorHAnsi" w:hAnsiTheme="minorHAnsi" w:cs="Arial"/>
          <w:sz w:val="14"/>
          <w:szCs w:val="14"/>
        </w:rPr>
        <w:tab/>
      </w:r>
      <w:r w:rsidRPr="002853D0">
        <w:rPr>
          <w:rFonts w:asciiTheme="minorHAnsi" w:hAnsiTheme="minorHAnsi"/>
          <w:sz w:val="14"/>
          <w:szCs w:val="14"/>
        </w:rPr>
        <w:t>0211/81-11327</w:t>
      </w:r>
    </w:p>
    <w:p w14:paraId="2F374FD6" w14:textId="77777777" w:rsidR="00163030" w:rsidRPr="000734F9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spacing w:val="-4"/>
          <w:sz w:val="14"/>
          <w:szCs w:val="14"/>
        </w:rPr>
      </w:pPr>
      <w:r w:rsidRPr="000734F9">
        <w:rPr>
          <w:rFonts w:asciiTheme="minorHAnsi" w:hAnsiTheme="minorHAnsi" w:cs="Arial"/>
          <w:spacing w:val="-4"/>
          <w:sz w:val="14"/>
          <w:szCs w:val="14"/>
        </w:rPr>
        <w:t>juergenwiener@yahoo.de</w:t>
      </w:r>
    </w:p>
    <w:p w14:paraId="77FE9A15" w14:textId="77777777" w:rsidR="00163030" w:rsidRPr="000734F9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spacing w:val="-4"/>
          <w:sz w:val="10"/>
          <w:szCs w:val="10"/>
        </w:rPr>
      </w:pPr>
    </w:p>
    <w:p w14:paraId="7D6A138F" w14:textId="77777777" w:rsidR="00163030" w:rsidRPr="00623E08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b/>
          <w:sz w:val="14"/>
          <w:szCs w:val="14"/>
        </w:rPr>
      </w:pPr>
      <w:r w:rsidRPr="00623E08">
        <w:rPr>
          <w:rFonts w:asciiTheme="minorHAnsi" w:hAnsiTheme="minorHAnsi" w:cs="Arial"/>
          <w:b/>
          <w:sz w:val="14"/>
          <w:szCs w:val="14"/>
        </w:rPr>
        <w:t>Prof. Dr. Timo Skrandies</w:t>
      </w:r>
    </w:p>
    <w:p w14:paraId="697D3F92" w14:textId="77777777" w:rsidR="00163030" w:rsidRPr="00623E08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i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Telefon</w:t>
      </w:r>
      <w:r w:rsidRPr="002853D0">
        <w:rPr>
          <w:rFonts w:asciiTheme="minorHAnsi" w:hAnsiTheme="minorHAnsi" w:cs="Arial"/>
          <w:sz w:val="14"/>
          <w:szCs w:val="14"/>
        </w:rPr>
        <w:tab/>
      </w:r>
      <w:r w:rsidRPr="00623E08">
        <w:rPr>
          <w:rFonts w:asciiTheme="minorHAnsi" w:hAnsiTheme="minorHAnsi" w:cs="Arial"/>
          <w:sz w:val="14"/>
          <w:szCs w:val="14"/>
        </w:rPr>
        <w:t>0211/81-10671</w:t>
      </w:r>
    </w:p>
    <w:p w14:paraId="04FCB02A" w14:textId="77777777" w:rsidR="00163030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sz w:val="14"/>
          <w:szCs w:val="14"/>
        </w:rPr>
      </w:pPr>
      <w:r w:rsidRPr="00623E08">
        <w:rPr>
          <w:rFonts w:asciiTheme="minorHAnsi" w:hAnsiTheme="minorHAnsi" w:cs="Arial"/>
          <w:sz w:val="14"/>
          <w:szCs w:val="14"/>
        </w:rPr>
        <w:t>skrandies@phil.hhu.de</w:t>
      </w:r>
    </w:p>
    <w:p w14:paraId="6CFEF2DA" w14:textId="77777777" w:rsidR="00163030" w:rsidRPr="00BA3A53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b/>
          <w:sz w:val="10"/>
          <w:szCs w:val="10"/>
        </w:rPr>
      </w:pPr>
    </w:p>
    <w:p w14:paraId="0BB78CDC" w14:textId="77777777" w:rsidR="00163030" w:rsidRPr="002853D0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b/>
          <w:sz w:val="14"/>
          <w:szCs w:val="14"/>
        </w:rPr>
      </w:pPr>
      <w:r w:rsidRPr="002853D0">
        <w:rPr>
          <w:rFonts w:asciiTheme="minorHAnsi" w:hAnsiTheme="minorHAnsi" w:cs="Arial"/>
          <w:b/>
          <w:sz w:val="14"/>
          <w:szCs w:val="14"/>
        </w:rPr>
        <w:t>Dr. Astrid Lang</w:t>
      </w:r>
    </w:p>
    <w:p w14:paraId="1BA38A8C" w14:textId="77777777" w:rsidR="00163030" w:rsidRPr="002853D0" w:rsidRDefault="00163030" w:rsidP="00163030">
      <w:pPr>
        <w:framePr w:w="2268" w:h="3224" w:wrap="around" w:vAnchor="page" w:hAnchor="page" w:x="9082" w:y="2705"/>
        <w:rPr>
          <w:rFonts w:asciiTheme="minorHAnsi" w:hAnsiTheme="minorHAnsi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Telefon</w:t>
      </w:r>
      <w:r w:rsidRPr="002853D0">
        <w:rPr>
          <w:rFonts w:asciiTheme="minorHAnsi" w:hAnsiTheme="minorHAnsi" w:cs="Arial"/>
          <w:sz w:val="14"/>
          <w:szCs w:val="14"/>
        </w:rPr>
        <w:tab/>
      </w:r>
      <w:r w:rsidRPr="002853D0">
        <w:rPr>
          <w:rFonts w:asciiTheme="minorHAnsi" w:hAnsiTheme="minorHAnsi"/>
          <w:sz w:val="14"/>
          <w:szCs w:val="14"/>
        </w:rPr>
        <w:t>0211/81-13738</w:t>
      </w:r>
    </w:p>
    <w:p w14:paraId="6C06E04B" w14:textId="77777777" w:rsidR="00163030" w:rsidRPr="002853D0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sz w:val="14"/>
          <w:szCs w:val="14"/>
        </w:rPr>
      </w:pPr>
      <w:r w:rsidRPr="002853D0">
        <w:rPr>
          <w:rFonts w:asciiTheme="minorHAnsi" w:hAnsiTheme="minorHAnsi"/>
          <w:sz w:val="14"/>
          <w:szCs w:val="14"/>
        </w:rPr>
        <w:t>astrid.lang@</w:t>
      </w:r>
      <w:r>
        <w:rPr>
          <w:rFonts w:asciiTheme="minorHAnsi" w:hAnsiTheme="minorHAnsi"/>
          <w:sz w:val="14"/>
          <w:szCs w:val="14"/>
        </w:rPr>
        <w:t>hhu.de</w:t>
      </w:r>
    </w:p>
    <w:p w14:paraId="5ED7895E" w14:textId="77777777" w:rsidR="00163030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sz w:val="10"/>
          <w:szCs w:val="10"/>
        </w:rPr>
      </w:pPr>
    </w:p>
    <w:p w14:paraId="0DBDB930" w14:textId="77777777" w:rsidR="00163030" w:rsidRPr="003F5A0E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b/>
          <w:sz w:val="14"/>
          <w:szCs w:val="14"/>
          <w:lang w:val="en-US"/>
        </w:rPr>
      </w:pPr>
      <w:r>
        <w:rPr>
          <w:rFonts w:asciiTheme="minorHAnsi" w:hAnsiTheme="minorHAnsi" w:cs="Arial"/>
          <w:b/>
          <w:sz w:val="14"/>
          <w:szCs w:val="14"/>
        </w:rPr>
        <w:t xml:space="preserve">Dr. des. </w:t>
      </w:r>
      <w:r w:rsidRPr="003F5A0E">
        <w:rPr>
          <w:rFonts w:asciiTheme="minorHAnsi" w:hAnsiTheme="minorHAnsi" w:cs="Arial"/>
          <w:b/>
          <w:sz w:val="14"/>
          <w:szCs w:val="14"/>
          <w:lang w:val="en-US"/>
        </w:rPr>
        <w:t>Patricia Strohmaier</w:t>
      </w:r>
    </w:p>
    <w:p w14:paraId="42761857" w14:textId="77777777" w:rsidR="00163030" w:rsidRPr="00A727D0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sz w:val="14"/>
          <w:szCs w:val="14"/>
          <w:lang w:val="en-US"/>
        </w:rPr>
      </w:pPr>
      <w:r w:rsidRPr="00A727D0">
        <w:rPr>
          <w:rFonts w:asciiTheme="minorHAnsi" w:hAnsiTheme="minorHAnsi" w:cs="Arial"/>
          <w:sz w:val="14"/>
          <w:szCs w:val="14"/>
          <w:lang w:val="en-US"/>
        </w:rPr>
        <w:t>Telefon</w:t>
      </w:r>
      <w:r w:rsidRPr="00A727D0">
        <w:rPr>
          <w:rFonts w:asciiTheme="minorHAnsi" w:hAnsiTheme="minorHAnsi" w:cs="Arial"/>
          <w:sz w:val="14"/>
          <w:szCs w:val="14"/>
          <w:lang w:val="en-US"/>
        </w:rPr>
        <w:tab/>
        <w:t>0211/81-11495</w:t>
      </w:r>
    </w:p>
    <w:p w14:paraId="47909A65" w14:textId="77777777" w:rsidR="00163030" w:rsidRPr="00A727D0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sz w:val="14"/>
          <w:szCs w:val="14"/>
          <w:lang w:val="en-US"/>
        </w:rPr>
      </w:pPr>
      <w:r>
        <w:rPr>
          <w:rFonts w:asciiTheme="minorHAnsi" w:hAnsiTheme="minorHAnsi" w:cs="Arial"/>
          <w:sz w:val="14"/>
          <w:szCs w:val="14"/>
          <w:lang w:val="en-US"/>
        </w:rPr>
        <w:t>p</w:t>
      </w:r>
      <w:r w:rsidRPr="00A727D0">
        <w:rPr>
          <w:rFonts w:asciiTheme="minorHAnsi" w:hAnsiTheme="minorHAnsi" w:cs="Arial"/>
          <w:sz w:val="14"/>
          <w:szCs w:val="14"/>
          <w:lang w:val="en-US"/>
        </w:rPr>
        <w:t>atricia.strohmaier@hhu.de</w:t>
      </w:r>
    </w:p>
    <w:p w14:paraId="117FF7E6" w14:textId="77777777" w:rsidR="00163030" w:rsidRPr="00BA3A53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b/>
          <w:sz w:val="10"/>
          <w:szCs w:val="10"/>
          <w:lang w:val="en-US"/>
        </w:rPr>
      </w:pPr>
    </w:p>
    <w:p w14:paraId="7555F8E9" w14:textId="77777777" w:rsidR="00163030" w:rsidRPr="00A727D0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b/>
          <w:sz w:val="14"/>
          <w:szCs w:val="14"/>
          <w:lang w:val="en-US"/>
        </w:rPr>
      </w:pPr>
      <w:r w:rsidRPr="00A727D0">
        <w:rPr>
          <w:rFonts w:asciiTheme="minorHAnsi" w:hAnsiTheme="minorHAnsi" w:cs="Arial"/>
          <w:b/>
          <w:sz w:val="14"/>
          <w:szCs w:val="14"/>
          <w:lang w:val="en-US"/>
        </w:rPr>
        <w:t>Ina Thiesies-Cremer M.A.</w:t>
      </w:r>
    </w:p>
    <w:p w14:paraId="7E3AF1FC" w14:textId="77777777" w:rsidR="00163030" w:rsidRPr="00A727D0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sz w:val="14"/>
          <w:szCs w:val="14"/>
          <w:lang w:val="en-US"/>
        </w:rPr>
      </w:pPr>
      <w:r w:rsidRPr="00A727D0">
        <w:rPr>
          <w:rFonts w:asciiTheme="minorHAnsi" w:hAnsiTheme="minorHAnsi" w:cs="Arial"/>
          <w:sz w:val="14"/>
          <w:szCs w:val="14"/>
          <w:lang w:val="en-US"/>
        </w:rPr>
        <w:t>Telefon</w:t>
      </w:r>
      <w:r w:rsidRPr="00A727D0">
        <w:rPr>
          <w:rFonts w:asciiTheme="minorHAnsi" w:hAnsiTheme="minorHAnsi" w:cs="Arial"/>
          <w:sz w:val="14"/>
          <w:szCs w:val="14"/>
          <w:lang w:val="en-US"/>
        </w:rPr>
        <w:tab/>
        <w:t>0211/81-11813</w:t>
      </w:r>
    </w:p>
    <w:p w14:paraId="36624DC1" w14:textId="77777777" w:rsidR="00163030" w:rsidRPr="000734F9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sz w:val="14"/>
          <w:szCs w:val="14"/>
          <w:lang w:val="en-US"/>
        </w:rPr>
      </w:pPr>
      <w:r w:rsidRPr="000734F9">
        <w:rPr>
          <w:rFonts w:asciiTheme="minorHAnsi" w:hAnsiTheme="minorHAnsi" w:cs="Arial"/>
          <w:sz w:val="14"/>
          <w:szCs w:val="14"/>
          <w:lang w:val="en-US"/>
        </w:rPr>
        <w:t>ina.thiesies-cremer@hhu.de</w:t>
      </w:r>
    </w:p>
    <w:p w14:paraId="744DACAB" w14:textId="77777777" w:rsidR="00163030" w:rsidRPr="00BA3A53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  <w:b/>
          <w:sz w:val="10"/>
          <w:szCs w:val="10"/>
          <w:lang w:val="en-US"/>
        </w:rPr>
      </w:pPr>
    </w:p>
    <w:p w14:paraId="62E607DE" w14:textId="77777777" w:rsidR="00163030" w:rsidRPr="002853D0" w:rsidRDefault="00163030" w:rsidP="00163030">
      <w:pPr>
        <w:framePr w:w="2268" w:h="3224" w:wrap="around" w:vAnchor="page" w:hAnchor="page" w:x="9082" w:y="2705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Scarlett Dessilla B.A.</w:t>
      </w:r>
    </w:p>
    <w:p w14:paraId="2DC8B148" w14:textId="77777777" w:rsidR="00163030" w:rsidRPr="00A727D0" w:rsidRDefault="00163030" w:rsidP="00163030">
      <w:pPr>
        <w:framePr w:w="2268" w:h="3224" w:wrap="around" w:vAnchor="page" w:hAnchor="page" w:x="9082" w:y="2705"/>
        <w:rPr>
          <w:rFonts w:asciiTheme="minorHAnsi" w:hAnsiTheme="minorHAnsi"/>
          <w:i/>
          <w:sz w:val="14"/>
          <w:szCs w:val="14"/>
        </w:rPr>
      </w:pPr>
      <w:r w:rsidRPr="002853D0">
        <w:rPr>
          <w:rFonts w:asciiTheme="minorHAnsi" w:eastAsia="Arial" w:hAnsiTheme="minorHAnsi" w:cs="Arial"/>
          <w:sz w:val="14"/>
          <w:szCs w:val="14"/>
        </w:rPr>
        <w:t>Telefon</w:t>
      </w:r>
      <w:r w:rsidRPr="002853D0">
        <w:rPr>
          <w:rFonts w:asciiTheme="minorHAnsi" w:eastAsia="Arial" w:hAnsiTheme="minorHAnsi" w:cs="Arial"/>
          <w:sz w:val="14"/>
          <w:szCs w:val="14"/>
        </w:rPr>
        <w:tab/>
      </w:r>
      <w:r w:rsidRPr="00623E08">
        <w:rPr>
          <w:rFonts w:asciiTheme="minorHAnsi" w:eastAsia="Arial" w:hAnsiTheme="minorHAnsi" w:cs="Arial"/>
          <w:sz w:val="14"/>
          <w:szCs w:val="14"/>
        </w:rPr>
        <w:t>0211/81-10691</w:t>
      </w:r>
    </w:p>
    <w:p w14:paraId="0745E4A3" w14:textId="77777777" w:rsidR="00163030" w:rsidRDefault="00163030" w:rsidP="00163030">
      <w:pPr>
        <w:framePr w:w="2268" w:h="3224" w:wrap="around" w:vAnchor="page" w:hAnchor="page" w:x="9082" w:y="2705"/>
        <w:rPr>
          <w:rFonts w:asciiTheme="minorHAnsi" w:eastAsia="Arial" w:hAnsiTheme="minorHAnsi" w:cs="Arial"/>
          <w:sz w:val="14"/>
          <w:szCs w:val="14"/>
        </w:rPr>
      </w:pPr>
      <w:r w:rsidRPr="00E91A56">
        <w:rPr>
          <w:rFonts w:asciiTheme="minorHAnsi" w:eastAsia="Arial" w:hAnsiTheme="minorHAnsi" w:cs="Arial"/>
          <w:sz w:val="14"/>
          <w:szCs w:val="14"/>
        </w:rPr>
        <w:t>scarlett.dessilla@phil.uni-duesseldorf.de</w:t>
      </w:r>
    </w:p>
    <w:p w14:paraId="1F60EDA6" w14:textId="77777777" w:rsidR="00163030" w:rsidRPr="002853D0" w:rsidRDefault="00163030" w:rsidP="00163030">
      <w:pPr>
        <w:framePr w:w="2268" w:h="3224" w:wrap="around" w:vAnchor="page" w:hAnchor="page" w:x="9082" w:y="2705"/>
        <w:rPr>
          <w:rFonts w:asciiTheme="minorHAnsi" w:hAnsiTheme="minorHAnsi" w:cs="Arial"/>
        </w:rPr>
      </w:pPr>
    </w:p>
    <w:p w14:paraId="6489C821" w14:textId="14CF7721" w:rsidR="00163030" w:rsidRPr="00845A6D" w:rsidRDefault="00163030" w:rsidP="00163030">
      <w:pPr>
        <w:framePr w:w="2268" w:h="3224" w:wrap="around" w:vAnchor="page" w:hAnchor="page" w:x="9082" w:y="2705"/>
        <w:spacing w:before="40" w:after="40"/>
        <w:rPr>
          <w:rFonts w:asciiTheme="minorHAnsi" w:hAnsiTheme="minorHAnsi" w:cs="Arial"/>
          <w:b/>
          <w:spacing w:val="-4"/>
          <w:sz w:val="15"/>
          <w:szCs w:val="15"/>
        </w:rPr>
      </w:pPr>
      <w:r w:rsidRPr="00845A6D">
        <w:rPr>
          <w:rFonts w:asciiTheme="minorHAnsi" w:hAnsiTheme="minorHAnsi" w:cs="Arial"/>
          <w:b/>
          <w:spacing w:val="-4"/>
          <w:sz w:val="15"/>
          <w:szCs w:val="15"/>
        </w:rPr>
        <w:t>Düsseldorf,</w:t>
      </w:r>
      <w:r w:rsidRPr="00845A6D">
        <w:rPr>
          <w:rFonts w:asciiTheme="minorHAnsi" w:hAnsiTheme="minorHAnsi"/>
          <w:b/>
          <w:noProof/>
          <w:sz w:val="15"/>
        </w:rPr>
        <w:t xml:space="preserve"> </w:t>
      </w:r>
    </w:p>
    <w:p w14:paraId="1D59375E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02ADC05B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5EB9272B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00207ABD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79114E2B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27F0B997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590CA25B" w14:textId="77777777" w:rsidR="00845A6D" w:rsidRDefault="00845A6D" w:rsidP="00737807">
      <w:pPr>
        <w:spacing w:line="360" w:lineRule="auto"/>
        <w:rPr>
          <w:rFonts w:asciiTheme="minorHAnsi" w:hAnsiTheme="minorHAnsi" w:cs="Arial"/>
          <w:b/>
        </w:rPr>
      </w:pPr>
    </w:p>
    <w:p w14:paraId="54BD685B" w14:textId="77777777" w:rsidR="002853D0" w:rsidRDefault="002853D0" w:rsidP="00737807">
      <w:pPr>
        <w:spacing w:line="360" w:lineRule="auto"/>
        <w:rPr>
          <w:rFonts w:asciiTheme="minorHAnsi" w:hAnsiTheme="minorHAnsi" w:cs="Arial"/>
          <w:b/>
        </w:rPr>
      </w:pPr>
    </w:p>
    <w:p w14:paraId="01594919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  <w:r w:rsidRPr="00845A6D">
        <w:rPr>
          <w:rFonts w:asciiTheme="minorHAnsi" w:hAnsiTheme="minorHAnsi" w:cs="Arial"/>
          <w:b/>
        </w:rPr>
        <w:t>Auswahlkommission des Instituts für Kunstgeschichte</w:t>
      </w:r>
    </w:p>
    <w:p w14:paraId="5955F5FC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14:paraId="51CA9D56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  <w:r w:rsidRPr="00845A6D">
        <w:rPr>
          <w:rFonts w:asciiTheme="minorHAnsi" w:hAnsiTheme="minorHAnsi" w:cs="Arial"/>
        </w:rPr>
        <w:t>Sehr geehrte Damen und Herren,</w:t>
      </w:r>
    </w:p>
    <w:p w14:paraId="6502DAE9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14:paraId="6DCB16E4" w14:textId="77777777" w:rsidR="00163030" w:rsidRPr="00205D89" w:rsidRDefault="00163030" w:rsidP="00163030">
      <w:pPr>
        <w:framePr w:w="2268" w:h="4139" w:wrap="around" w:vAnchor="page" w:hAnchor="page" w:x="9159" w:y="9595"/>
        <w:autoSpaceDE w:val="0"/>
        <w:autoSpaceDN w:val="0"/>
        <w:adjustRightInd w:val="0"/>
        <w:spacing w:before="40" w:after="40"/>
        <w:rPr>
          <w:b/>
          <w:sz w:val="15"/>
        </w:rPr>
      </w:pPr>
      <w:r>
        <w:rPr>
          <w:b/>
          <w:noProof/>
          <w:sz w:val="15"/>
        </w:rPr>
        <w:t>Institut für Kunstgeschichte</w:t>
      </w:r>
    </w:p>
    <w:p w14:paraId="233A1267" w14:textId="77777777" w:rsidR="00163030" w:rsidRPr="00347182" w:rsidRDefault="00163030" w:rsidP="00163030">
      <w:pPr>
        <w:framePr w:w="2268" w:h="4139" w:wrap="around" w:vAnchor="page" w:hAnchor="page" w:x="9159" w:y="9595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</w:rPr>
      </w:pPr>
      <w:r w:rsidRPr="00347182">
        <w:rPr>
          <w:rFonts w:cs="Arial"/>
          <w:b/>
          <w:bCs/>
          <w:sz w:val="15"/>
          <w:szCs w:val="15"/>
        </w:rPr>
        <w:t>Heinrich-Heine-Universität</w:t>
      </w:r>
    </w:p>
    <w:p w14:paraId="05E0D0B7" w14:textId="77777777" w:rsidR="00163030" w:rsidRPr="00347182" w:rsidRDefault="00163030" w:rsidP="00163030">
      <w:pPr>
        <w:framePr w:w="2268" w:h="4139" w:wrap="around" w:vAnchor="page" w:hAnchor="page" w:x="9159" w:y="9595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</w:rPr>
      </w:pPr>
      <w:r w:rsidRPr="00347182">
        <w:rPr>
          <w:rFonts w:cs="Arial"/>
          <w:b/>
          <w:bCs/>
          <w:sz w:val="15"/>
          <w:szCs w:val="15"/>
        </w:rPr>
        <w:t>Düsseldorf</w:t>
      </w:r>
    </w:p>
    <w:p w14:paraId="1CB3A10C" w14:textId="77777777" w:rsidR="00163030" w:rsidRPr="00347182" w:rsidRDefault="00163030" w:rsidP="00163030">
      <w:pPr>
        <w:framePr w:w="2268" w:h="4139" w:wrap="around" w:vAnchor="page" w:hAnchor="page" w:x="9159" w:y="9595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347182">
        <w:rPr>
          <w:rFonts w:cs="Arial"/>
          <w:sz w:val="15"/>
          <w:szCs w:val="15"/>
        </w:rPr>
        <w:t>Universitätsstraße 1</w:t>
      </w:r>
    </w:p>
    <w:p w14:paraId="3236156A" w14:textId="77777777" w:rsidR="00163030" w:rsidRPr="00347182" w:rsidRDefault="00163030" w:rsidP="00163030">
      <w:pPr>
        <w:framePr w:w="2268" w:h="4139" w:wrap="around" w:vAnchor="page" w:hAnchor="page" w:x="9159" w:y="9595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347182">
        <w:rPr>
          <w:rFonts w:cs="Arial"/>
          <w:sz w:val="15"/>
          <w:szCs w:val="15"/>
        </w:rPr>
        <w:t>40225 Düsseldorf</w:t>
      </w:r>
    </w:p>
    <w:p w14:paraId="5FE044FE" w14:textId="77777777" w:rsidR="00163030" w:rsidRPr="00F6612D" w:rsidRDefault="00163030" w:rsidP="00163030">
      <w:pPr>
        <w:framePr w:w="2268" w:h="4139" w:wrap="around" w:vAnchor="page" w:hAnchor="page" w:x="9159" w:y="9595"/>
        <w:spacing w:before="40" w:after="40"/>
        <w:rPr>
          <w:rFonts w:cs="Arial"/>
          <w:sz w:val="15"/>
          <w:szCs w:val="15"/>
        </w:rPr>
      </w:pPr>
      <w:r w:rsidRPr="00F6612D">
        <w:rPr>
          <w:rFonts w:cs="Arial"/>
          <w:sz w:val="15"/>
          <w:szCs w:val="15"/>
        </w:rPr>
        <w:t>Gebäude: 23.31</w:t>
      </w:r>
    </w:p>
    <w:p w14:paraId="39C3BB09" w14:textId="77777777" w:rsidR="00163030" w:rsidRPr="00347182" w:rsidRDefault="00163030" w:rsidP="00163030">
      <w:pPr>
        <w:framePr w:w="2268" w:h="4139" w:wrap="around" w:vAnchor="page" w:hAnchor="page" w:x="9159" w:y="9595"/>
        <w:spacing w:before="40" w:after="40"/>
        <w:rPr>
          <w:rFonts w:cs="Arial"/>
          <w:sz w:val="15"/>
          <w:szCs w:val="15"/>
        </w:rPr>
      </w:pPr>
      <w:r w:rsidRPr="00F6612D">
        <w:rPr>
          <w:rFonts w:cs="Arial"/>
          <w:sz w:val="15"/>
          <w:szCs w:val="15"/>
        </w:rPr>
        <w:t>Etage/</w:t>
      </w:r>
      <w:r w:rsidRPr="00AE4B6E">
        <w:rPr>
          <w:rFonts w:cs="Arial"/>
          <w:sz w:val="15"/>
          <w:szCs w:val="15"/>
        </w:rPr>
        <w:t>Raum: 04.64</w:t>
      </w:r>
    </w:p>
    <w:p w14:paraId="24EB1E4A" w14:textId="77777777" w:rsidR="00163030" w:rsidRPr="00347182" w:rsidRDefault="00163030" w:rsidP="00163030">
      <w:pPr>
        <w:framePr w:w="2268" w:h="4139" w:wrap="around" w:vAnchor="page" w:hAnchor="page" w:x="9159" w:y="9595"/>
        <w:spacing w:before="40" w:after="40"/>
        <w:rPr>
          <w:rFonts w:cs="Arial"/>
          <w:sz w:val="15"/>
          <w:szCs w:val="15"/>
        </w:rPr>
      </w:pPr>
    </w:p>
    <w:p w14:paraId="6AF5C470" w14:textId="77777777" w:rsidR="00163030" w:rsidRPr="00347182" w:rsidRDefault="00163030" w:rsidP="00163030">
      <w:pPr>
        <w:framePr w:w="2268" w:h="4139" w:wrap="around" w:vAnchor="page" w:hAnchor="page" w:x="9159" w:y="9595"/>
      </w:pPr>
      <w:r w:rsidRPr="00347182">
        <w:rPr>
          <w:rFonts w:cs="Arial"/>
          <w:sz w:val="15"/>
          <w:szCs w:val="15"/>
        </w:rPr>
        <w:t>www.</w:t>
      </w:r>
      <w:r>
        <w:rPr>
          <w:rFonts w:cs="Arial"/>
          <w:sz w:val="15"/>
          <w:szCs w:val="15"/>
        </w:rPr>
        <w:t>kunstgeschichte.hhu</w:t>
      </w:r>
      <w:r w:rsidRPr="00347182">
        <w:rPr>
          <w:rFonts w:cs="Arial"/>
          <w:sz w:val="15"/>
          <w:szCs w:val="15"/>
        </w:rPr>
        <w:t>.de</w:t>
      </w:r>
    </w:p>
    <w:p w14:paraId="5825CD47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  <w:r w:rsidRPr="00845A6D">
        <w:rPr>
          <w:rFonts w:asciiTheme="minorHAnsi" w:hAnsiTheme="minorHAnsi" w:cs="Arial"/>
        </w:rPr>
        <w:t>hiermit wird bes</w:t>
      </w:r>
      <w:r w:rsidR="00AD405C">
        <w:rPr>
          <w:rFonts w:asciiTheme="minorHAnsi" w:hAnsiTheme="minorHAnsi" w:cs="Arial"/>
        </w:rPr>
        <w:t>cheinigt, dass Herr/</w:t>
      </w:r>
      <w:r w:rsidRPr="00845A6D">
        <w:rPr>
          <w:rFonts w:asciiTheme="minorHAnsi" w:hAnsiTheme="minorHAnsi" w:cs="Arial"/>
        </w:rPr>
        <w:t>Frau __________ die Eignung für den Master-Studiengang Kunstgeschichte gem. § 49 HG i.V.m. § X EigO besitzt.</w:t>
      </w:r>
    </w:p>
    <w:p w14:paraId="3D410E4F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14:paraId="03CECDA9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14:paraId="2FB48185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  <w:r w:rsidRPr="00845A6D">
        <w:rPr>
          <w:rFonts w:asciiTheme="minorHAnsi" w:hAnsiTheme="minorHAnsi" w:cs="Arial"/>
        </w:rPr>
        <w:t>Diese Bescheinigung gilt ausschließlich für das laufende und für das auf das Ausstellungsdatum folgende Semester.</w:t>
      </w:r>
    </w:p>
    <w:p w14:paraId="3AD99CD7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14:paraId="4962AF8F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  <w:r w:rsidRPr="00845A6D">
        <w:rPr>
          <w:rFonts w:asciiTheme="minorHAnsi" w:hAnsiTheme="minorHAnsi" w:cs="Arial"/>
        </w:rPr>
        <w:t>Mit freundlichen Grüßen</w:t>
      </w:r>
    </w:p>
    <w:p w14:paraId="69F5D76A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14:paraId="1755EEE1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14:paraId="56B9DA65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14:paraId="7E7F438D" w14:textId="77777777" w:rsidR="00163030" w:rsidRPr="00845A6D" w:rsidRDefault="00163030" w:rsidP="00163030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J. Wiener/ T. Skrandies/ A. </w:t>
      </w:r>
      <w:r w:rsidRPr="00845A6D">
        <w:rPr>
          <w:rFonts w:asciiTheme="minorHAnsi" w:hAnsiTheme="minorHAnsi" w:cs="Arial"/>
        </w:rPr>
        <w:t>Lang</w:t>
      </w:r>
      <w:r>
        <w:rPr>
          <w:rFonts w:asciiTheme="minorHAnsi" w:hAnsiTheme="minorHAnsi" w:cs="Arial"/>
        </w:rPr>
        <w:t>/ P. Strohmaier/ I. Thiesies-Cremer/ S. Dessilla</w:t>
      </w:r>
    </w:p>
    <w:p w14:paraId="734F7859" w14:textId="77777777" w:rsidR="00163030" w:rsidRPr="00C866FB" w:rsidRDefault="00163030" w:rsidP="00163030">
      <w:pPr>
        <w:spacing w:line="360" w:lineRule="auto"/>
        <w:rPr>
          <w:rFonts w:cs="Arial"/>
        </w:rPr>
      </w:pPr>
      <w:r>
        <w:rPr>
          <w:rFonts w:cs="Arial"/>
        </w:rPr>
        <w:t>Mitglieder</w:t>
      </w:r>
      <w:r w:rsidRPr="006B7980">
        <w:rPr>
          <w:rFonts w:cs="Arial"/>
        </w:rPr>
        <w:t xml:space="preserve"> der Auswahlkommission</w:t>
      </w:r>
    </w:p>
    <w:p w14:paraId="47F61739" w14:textId="77777777" w:rsidR="007013BB" w:rsidRPr="00845A6D" w:rsidRDefault="007013BB" w:rsidP="00637222">
      <w:pPr>
        <w:spacing w:before="360"/>
        <w:rPr>
          <w:rFonts w:asciiTheme="minorHAnsi" w:hAnsiTheme="minorHAnsi" w:cs="Arial"/>
          <w:i/>
          <w:spacing w:val="-4"/>
        </w:rPr>
      </w:pPr>
    </w:p>
    <w:sectPr w:rsidR="007013BB" w:rsidRPr="00845A6D" w:rsidSect="007013BB">
      <w:type w:val="continuous"/>
      <w:pgSz w:w="11906" w:h="16838" w:code="9"/>
      <w:pgMar w:top="1134" w:right="308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9DBC1" w14:textId="77777777" w:rsidR="00F8207C" w:rsidRDefault="00F8207C">
      <w:r>
        <w:separator/>
      </w:r>
    </w:p>
  </w:endnote>
  <w:endnote w:type="continuationSeparator" w:id="0">
    <w:p w14:paraId="42125C7C" w14:textId="77777777" w:rsidR="00F8207C" w:rsidRDefault="00F8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2DB23" w14:textId="77777777" w:rsidR="00F8207C" w:rsidRDefault="00F8207C">
      <w:r>
        <w:separator/>
      </w:r>
    </w:p>
  </w:footnote>
  <w:footnote w:type="continuationSeparator" w:id="0">
    <w:p w14:paraId="6F10EAB5" w14:textId="77777777" w:rsidR="00F8207C" w:rsidRDefault="00F8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50"/>
    <w:rsid w:val="00003FE3"/>
    <w:rsid w:val="000A086A"/>
    <w:rsid w:val="00117813"/>
    <w:rsid w:val="00121939"/>
    <w:rsid w:val="00141223"/>
    <w:rsid w:val="00163030"/>
    <w:rsid w:val="00164716"/>
    <w:rsid w:val="001D5D8E"/>
    <w:rsid w:val="00216CD1"/>
    <w:rsid w:val="00242140"/>
    <w:rsid w:val="002853D0"/>
    <w:rsid w:val="002B0CEB"/>
    <w:rsid w:val="002D1EF0"/>
    <w:rsid w:val="003015C8"/>
    <w:rsid w:val="00336C2B"/>
    <w:rsid w:val="0038568A"/>
    <w:rsid w:val="003B6719"/>
    <w:rsid w:val="004112A1"/>
    <w:rsid w:val="004E5037"/>
    <w:rsid w:val="004F2F45"/>
    <w:rsid w:val="005B2228"/>
    <w:rsid w:val="005C46AA"/>
    <w:rsid w:val="00630AEF"/>
    <w:rsid w:val="00637222"/>
    <w:rsid w:val="00641592"/>
    <w:rsid w:val="007013BB"/>
    <w:rsid w:val="00702950"/>
    <w:rsid w:val="00737807"/>
    <w:rsid w:val="007816E3"/>
    <w:rsid w:val="00845A6D"/>
    <w:rsid w:val="00847734"/>
    <w:rsid w:val="008903B9"/>
    <w:rsid w:val="008C6CAC"/>
    <w:rsid w:val="00913FC2"/>
    <w:rsid w:val="0094009D"/>
    <w:rsid w:val="00AA1803"/>
    <w:rsid w:val="00AD405C"/>
    <w:rsid w:val="00B2429C"/>
    <w:rsid w:val="00B80EBB"/>
    <w:rsid w:val="00B86966"/>
    <w:rsid w:val="00BB34A3"/>
    <w:rsid w:val="00C05306"/>
    <w:rsid w:val="00C81BC9"/>
    <w:rsid w:val="00D06351"/>
    <w:rsid w:val="00D47458"/>
    <w:rsid w:val="00D628C6"/>
    <w:rsid w:val="00DD75F9"/>
    <w:rsid w:val="00EA6888"/>
    <w:rsid w:val="00ED5ECE"/>
    <w:rsid w:val="00EE117E"/>
    <w:rsid w:val="00EE50CC"/>
    <w:rsid w:val="00F6469C"/>
    <w:rsid w:val="00F8207C"/>
    <w:rsid w:val="00F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91744"/>
  <w15:docId w15:val="{AC8A3F7A-F322-4ACB-9823-D687EF5C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character" w:customStyle="1" w:styleId="trail-fax">
    <w:name w:val="trail-fax"/>
    <w:rsid w:val="00702950"/>
  </w:style>
  <w:style w:type="character" w:styleId="Hyperlink">
    <w:name w:val="Hyperlink"/>
    <w:uiPriority w:val="99"/>
    <w:unhideWhenUsed/>
    <w:rsid w:val="0070295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7013BB"/>
    <w:rPr>
      <w:color w:val="808080"/>
    </w:rPr>
  </w:style>
  <w:style w:type="character" w:customStyle="1" w:styleId="ttaphone">
    <w:name w:val="tt_a_phone"/>
    <w:basedOn w:val="Absatz-Standardschriftart"/>
    <w:rsid w:val="002D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\AppData\Local\Temp\10_ku_gesch_4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F37C-E37B-4AB9-805A-271BCA34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10_ku_gesch_4c</Template>
  <TotalTime>0</TotalTime>
  <Pages>1</Pages>
  <Words>125</Words>
  <Characters>1050</Characters>
  <Application>Microsoft Office Word</Application>
  <DocSecurity>0</DocSecurity>
  <Lines>68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Bildwissenschaft</cp:lastModifiedBy>
  <cp:revision>3</cp:revision>
  <cp:lastPrinted>2016-05-30T13:49:00Z</cp:lastPrinted>
  <dcterms:created xsi:type="dcterms:W3CDTF">2019-07-23T07:13:00Z</dcterms:created>
  <dcterms:modified xsi:type="dcterms:W3CDTF">2019-07-23T07:24:00Z</dcterms:modified>
</cp:coreProperties>
</file>