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7719A" w14:textId="77777777" w:rsidR="00003FE3" w:rsidRPr="002853D0" w:rsidRDefault="007013BB" w:rsidP="00003FE3">
      <w:pPr>
        <w:framePr w:w="2268" w:h="3224" w:wrap="around" w:hAnchor="margin" w:x="7656" w:y="1532"/>
        <w:rPr>
          <w:rFonts w:asciiTheme="minorHAnsi" w:hAnsiTheme="minorHAnsi" w:cs="Arial"/>
          <w:b/>
          <w:spacing w:val="-4"/>
          <w:sz w:val="14"/>
          <w:szCs w:val="14"/>
        </w:rPr>
      </w:pPr>
      <w:r w:rsidRPr="002853D0">
        <w:rPr>
          <w:rFonts w:asciiTheme="minorHAnsi" w:hAnsiTheme="minorHAnsi" w:cs="Arial"/>
          <w:b/>
          <w:spacing w:val="-4"/>
          <w:sz w:val="14"/>
          <w:szCs w:val="14"/>
        </w:rPr>
        <w:t>P</w:t>
      </w:r>
      <w:r w:rsidR="00003FE3" w:rsidRPr="00003FE3">
        <w:rPr>
          <w:rFonts w:asciiTheme="minorHAnsi" w:hAnsiTheme="minorHAnsi" w:cs="Arial"/>
          <w:b/>
          <w:spacing w:val="-4"/>
          <w:sz w:val="14"/>
          <w:szCs w:val="14"/>
        </w:rPr>
        <w:t xml:space="preserve"> </w:t>
      </w:r>
      <w:proofErr w:type="spellStart"/>
      <w:r w:rsidR="00003FE3" w:rsidRPr="002853D0">
        <w:rPr>
          <w:rFonts w:asciiTheme="minorHAnsi" w:hAnsiTheme="minorHAnsi" w:cs="Arial"/>
          <w:b/>
          <w:spacing w:val="-4"/>
          <w:sz w:val="14"/>
          <w:szCs w:val="14"/>
        </w:rPr>
        <w:t>rof</w:t>
      </w:r>
      <w:proofErr w:type="spellEnd"/>
      <w:r w:rsidR="00003FE3" w:rsidRPr="002853D0">
        <w:rPr>
          <w:rFonts w:asciiTheme="minorHAnsi" w:hAnsiTheme="minorHAnsi" w:cs="Arial"/>
          <w:b/>
          <w:spacing w:val="-4"/>
          <w:sz w:val="14"/>
          <w:szCs w:val="14"/>
        </w:rPr>
        <w:t>. Dr. Jürgen Wiener</w:t>
      </w:r>
    </w:p>
    <w:p w14:paraId="648DEBA6" w14:textId="77777777" w:rsidR="00003FE3" w:rsidRPr="002853D0" w:rsidRDefault="00003FE3" w:rsidP="00003FE3">
      <w:pPr>
        <w:framePr w:w="2268" w:h="3224" w:wrap="around" w:hAnchor="margin" w:x="7656" w:y="1532"/>
        <w:rPr>
          <w:rFonts w:asciiTheme="minorHAnsi" w:hAnsiTheme="minorHAnsi"/>
          <w:sz w:val="14"/>
          <w:szCs w:val="14"/>
        </w:rPr>
      </w:pPr>
      <w:r w:rsidRPr="002853D0">
        <w:rPr>
          <w:rFonts w:asciiTheme="minorHAnsi" w:hAnsiTheme="minorHAnsi" w:cs="Arial"/>
          <w:sz w:val="14"/>
          <w:szCs w:val="14"/>
        </w:rPr>
        <w:t>Telefon</w:t>
      </w:r>
      <w:r w:rsidRPr="002853D0">
        <w:rPr>
          <w:rFonts w:asciiTheme="minorHAnsi" w:hAnsiTheme="minorHAnsi" w:cs="Arial"/>
          <w:sz w:val="14"/>
          <w:szCs w:val="14"/>
        </w:rPr>
        <w:tab/>
      </w:r>
      <w:r w:rsidRPr="002853D0">
        <w:rPr>
          <w:rFonts w:asciiTheme="minorHAnsi" w:hAnsiTheme="minorHAnsi"/>
          <w:sz w:val="14"/>
          <w:szCs w:val="14"/>
        </w:rPr>
        <w:t>0211/81-11327</w:t>
      </w:r>
    </w:p>
    <w:p w14:paraId="33961CD1" w14:textId="77777777" w:rsidR="00003FE3" w:rsidRPr="002853D0" w:rsidRDefault="00003FE3" w:rsidP="00003FE3">
      <w:pPr>
        <w:framePr w:w="2268" w:h="3224" w:wrap="around" w:hAnchor="margin" w:x="7656" w:y="1532"/>
        <w:rPr>
          <w:rFonts w:asciiTheme="minorHAnsi" w:hAnsiTheme="minorHAnsi" w:cs="Arial"/>
          <w:spacing w:val="-4"/>
          <w:sz w:val="14"/>
          <w:szCs w:val="14"/>
        </w:rPr>
      </w:pPr>
      <w:r w:rsidRPr="002853D0">
        <w:rPr>
          <w:rFonts w:asciiTheme="minorHAnsi" w:hAnsiTheme="minorHAnsi" w:cs="Arial"/>
          <w:spacing w:val="-4"/>
          <w:sz w:val="14"/>
          <w:szCs w:val="14"/>
        </w:rPr>
        <w:t>juergenwiener@yahoo.de</w:t>
      </w:r>
    </w:p>
    <w:p w14:paraId="20DC4BC7" w14:textId="77777777" w:rsidR="00003FE3" w:rsidRPr="002853D0" w:rsidRDefault="00003FE3" w:rsidP="00003FE3">
      <w:pPr>
        <w:framePr w:w="2268" w:h="3224" w:wrap="around" w:hAnchor="margin" w:x="7656" w:y="1532"/>
        <w:rPr>
          <w:rFonts w:asciiTheme="minorHAnsi" w:hAnsiTheme="minorHAnsi" w:cs="Arial"/>
          <w:spacing w:val="-4"/>
          <w:sz w:val="10"/>
          <w:szCs w:val="10"/>
        </w:rPr>
      </w:pPr>
    </w:p>
    <w:p w14:paraId="3E53E091" w14:textId="77777777" w:rsidR="00003FE3" w:rsidRDefault="00003FE3" w:rsidP="00003FE3">
      <w:pPr>
        <w:framePr w:w="2268" w:h="3224" w:wrap="around" w:hAnchor="margin" w:x="7656" w:y="1532"/>
        <w:rPr>
          <w:rFonts w:asciiTheme="minorHAnsi" w:hAnsiTheme="minorHAnsi" w:cs="Arial"/>
          <w:b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>Reinhard Köpf M.A.</w:t>
      </w:r>
    </w:p>
    <w:p w14:paraId="32DAFB42" w14:textId="77777777" w:rsidR="00003FE3" w:rsidRPr="002853D0" w:rsidRDefault="00003FE3" w:rsidP="00003FE3">
      <w:pPr>
        <w:framePr w:w="2268" w:h="3224" w:wrap="around" w:hAnchor="margin" w:x="7656" w:y="1532"/>
        <w:rPr>
          <w:rFonts w:asciiTheme="minorHAnsi" w:hAnsiTheme="minorHAnsi" w:cs="Arial"/>
          <w:sz w:val="14"/>
          <w:szCs w:val="14"/>
        </w:rPr>
      </w:pPr>
      <w:r w:rsidRPr="002853D0">
        <w:rPr>
          <w:rFonts w:asciiTheme="minorHAnsi" w:hAnsiTheme="minorHAnsi" w:cs="Arial"/>
          <w:sz w:val="14"/>
          <w:szCs w:val="14"/>
        </w:rPr>
        <w:t>Telefon</w:t>
      </w:r>
      <w:r w:rsidRPr="002853D0">
        <w:rPr>
          <w:rFonts w:asciiTheme="minorHAnsi" w:hAnsiTheme="minorHAnsi" w:cs="Arial"/>
          <w:sz w:val="14"/>
          <w:szCs w:val="14"/>
        </w:rPr>
        <w:tab/>
        <w:t>0211/81-11495</w:t>
      </w:r>
    </w:p>
    <w:p w14:paraId="15E5F1FD" w14:textId="77777777" w:rsidR="00003FE3" w:rsidRPr="004B2A50" w:rsidRDefault="00003FE3" w:rsidP="00003FE3">
      <w:pPr>
        <w:framePr w:w="2268" w:h="3224" w:wrap="around" w:hAnchor="margin" w:x="7656" w:y="1532"/>
        <w:rPr>
          <w:rFonts w:asciiTheme="minorHAnsi" w:hAnsiTheme="minorHAnsi" w:cs="Arial"/>
          <w:sz w:val="14"/>
          <w:szCs w:val="14"/>
        </w:rPr>
      </w:pPr>
      <w:r>
        <w:rPr>
          <w:rFonts w:asciiTheme="minorHAnsi" w:hAnsiTheme="minorHAnsi" w:cs="Arial"/>
          <w:sz w:val="14"/>
          <w:szCs w:val="14"/>
        </w:rPr>
        <w:t>r</w:t>
      </w:r>
      <w:r w:rsidRPr="004B2A50">
        <w:rPr>
          <w:rFonts w:asciiTheme="minorHAnsi" w:hAnsiTheme="minorHAnsi" w:cs="Arial"/>
          <w:sz w:val="14"/>
          <w:szCs w:val="14"/>
        </w:rPr>
        <w:t>einhard.koepf@hhu.de</w:t>
      </w:r>
    </w:p>
    <w:p w14:paraId="318136AD" w14:textId="77777777" w:rsidR="00003FE3" w:rsidRDefault="00003FE3" w:rsidP="00003FE3">
      <w:pPr>
        <w:framePr w:w="2268" w:h="3224" w:wrap="around" w:hAnchor="margin" w:x="7656" w:y="1532"/>
        <w:rPr>
          <w:rFonts w:asciiTheme="minorHAnsi" w:hAnsiTheme="minorHAnsi" w:cs="Arial"/>
          <w:b/>
          <w:sz w:val="14"/>
          <w:szCs w:val="14"/>
        </w:rPr>
      </w:pPr>
    </w:p>
    <w:p w14:paraId="451B546D" w14:textId="77777777" w:rsidR="00003FE3" w:rsidRPr="002853D0" w:rsidRDefault="00003FE3" w:rsidP="00003FE3">
      <w:pPr>
        <w:framePr w:w="2268" w:h="3224" w:wrap="around" w:hAnchor="margin" w:x="7656" w:y="1532"/>
        <w:rPr>
          <w:rFonts w:asciiTheme="minorHAnsi" w:hAnsiTheme="minorHAnsi" w:cs="Arial"/>
          <w:b/>
          <w:sz w:val="14"/>
          <w:szCs w:val="14"/>
        </w:rPr>
      </w:pPr>
      <w:r w:rsidRPr="002853D0">
        <w:rPr>
          <w:rFonts w:asciiTheme="minorHAnsi" w:hAnsiTheme="minorHAnsi" w:cs="Arial"/>
          <w:b/>
          <w:sz w:val="14"/>
          <w:szCs w:val="14"/>
        </w:rPr>
        <w:t>Dr. Astrid Lang</w:t>
      </w:r>
    </w:p>
    <w:p w14:paraId="4482C1AC" w14:textId="77777777" w:rsidR="00003FE3" w:rsidRPr="002853D0" w:rsidRDefault="00003FE3" w:rsidP="00003FE3">
      <w:pPr>
        <w:framePr w:w="2268" w:h="3224" w:wrap="around" w:hAnchor="margin" w:x="7656" w:y="1532"/>
        <w:rPr>
          <w:rFonts w:asciiTheme="minorHAnsi" w:hAnsiTheme="minorHAnsi"/>
          <w:sz w:val="14"/>
          <w:szCs w:val="14"/>
        </w:rPr>
      </w:pPr>
      <w:r w:rsidRPr="002853D0">
        <w:rPr>
          <w:rFonts w:asciiTheme="minorHAnsi" w:hAnsiTheme="minorHAnsi" w:cs="Arial"/>
          <w:sz w:val="14"/>
          <w:szCs w:val="14"/>
        </w:rPr>
        <w:t>Telefon</w:t>
      </w:r>
      <w:r w:rsidRPr="002853D0">
        <w:rPr>
          <w:rFonts w:asciiTheme="minorHAnsi" w:hAnsiTheme="minorHAnsi" w:cs="Arial"/>
          <w:sz w:val="14"/>
          <w:szCs w:val="14"/>
        </w:rPr>
        <w:tab/>
      </w:r>
      <w:r w:rsidRPr="002853D0">
        <w:rPr>
          <w:rFonts w:asciiTheme="minorHAnsi" w:hAnsiTheme="minorHAnsi"/>
          <w:sz w:val="14"/>
          <w:szCs w:val="14"/>
        </w:rPr>
        <w:t>0211/81-13738</w:t>
      </w:r>
    </w:p>
    <w:p w14:paraId="674CC8C9" w14:textId="77777777" w:rsidR="00003FE3" w:rsidRPr="002853D0" w:rsidRDefault="00003FE3" w:rsidP="00003FE3">
      <w:pPr>
        <w:framePr w:w="2268" w:h="3224" w:wrap="around" w:hAnchor="margin" w:x="7656" w:y="1532"/>
        <w:rPr>
          <w:rFonts w:asciiTheme="minorHAnsi" w:hAnsiTheme="minorHAnsi" w:cs="Arial"/>
          <w:sz w:val="14"/>
          <w:szCs w:val="14"/>
        </w:rPr>
      </w:pPr>
      <w:r w:rsidRPr="002853D0">
        <w:rPr>
          <w:rFonts w:asciiTheme="minorHAnsi" w:hAnsiTheme="minorHAnsi"/>
          <w:sz w:val="14"/>
          <w:szCs w:val="14"/>
        </w:rPr>
        <w:t>astrid.lang@</w:t>
      </w:r>
      <w:r>
        <w:rPr>
          <w:rFonts w:asciiTheme="minorHAnsi" w:hAnsiTheme="minorHAnsi"/>
          <w:sz w:val="14"/>
          <w:szCs w:val="14"/>
        </w:rPr>
        <w:t>hhu.de</w:t>
      </w:r>
    </w:p>
    <w:p w14:paraId="07BFB70B" w14:textId="77777777" w:rsidR="00003FE3" w:rsidRPr="002853D0" w:rsidRDefault="00003FE3" w:rsidP="00003FE3">
      <w:pPr>
        <w:framePr w:w="2268" w:h="3224" w:wrap="around" w:hAnchor="margin" w:x="7656" w:y="1532"/>
        <w:rPr>
          <w:rFonts w:asciiTheme="minorHAnsi" w:hAnsiTheme="minorHAnsi" w:cs="Arial"/>
          <w:sz w:val="10"/>
          <w:szCs w:val="10"/>
        </w:rPr>
      </w:pPr>
    </w:p>
    <w:p w14:paraId="60DDC350" w14:textId="77777777" w:rsidR="00003FE3" w:rsidRPr="002853D0" w:rsidRDefault="00003FE3" w:rsidP="00003FE3">
      <w:pPr>
        <w:framePr w:w="2268" w:h="3224" w:wrap="around" w:hAnchor="margin" w:x="7656" w:y="1532"/>
        <w:rPr>
          <w:rFonts w:asciiTheme="minorHAnsi" w:hAnsiTheme="minorHAnsi" w:cs="Arial"/>
          <w:b/>
          <w:sz w:val="14"/>
          <w:szCs w:val="14"/>
        </w:rPr>
      </w:pPr>
      <w:r w:rsidRPr="002853D0">
        <w:rPr>
          <w:rFonts w:asciiTheme="minorHAnsi" w:hAnsiTheme="minorHAnsi" w:cs="Arial"/>
          <w:b/>
          <w:sz w:val="14"/>
          <w:szCs w:val="14"/>
        </w:rPr>
        <w:t>Gina Möller M</w:t>
      </w:r>
      <w:r>
        <w:rPr>
          <w:rFonts w:asciiTheme="minorHAnsi" w:hAnsiTheme="minorHAnsi" w:cs="Arial"/>
          <w:b/>
          <w:sz w:val="14"/>
          <w:szCs w:val="14"/>
        </w:rPr>
        <w:t>.</w:t>
      </w:r>
      <w:r w:rsidRPr="002853D0">
        <w:rPr>
          <w:rFonts w:asciiTheme="minorHAnsi" w:hAnsiTheme="minorHAnsi" w:cs="Arial"/>
          <w:b/>
          <w:sz w:val="14"/>
          <w:szCs w:val="14"/>
        </w:rPr>
        <w:t>A.</w:t>
      </w:r>
    </w:p>
    <w:p w14:paraId="369AB53F" w14:textId="77777777" w:rsidR="00003FE3" w:rsidRPr="002853D0" w:rsidRDefault="00003FE3" w:rsidP="00003FE3">
      <w:pPr>
        <w:framePr w:w="2268" w:h="3224" w:wrap="around" w:hAnchor="margin" w:x="7656" w:y="1532"/>
        <w:rPr>
          <w:rFonts w:asciiTheme="minorHAnsi" w:hAnsiTheme="minorHAnsi" w:cs="Arial"/>
          <w:sz w:val="14"/>
          <w:szCs w:val="14"/>
        </w:rPr>
      </w:pPr>
      <w:r w:rsidRPr="002853D0">
        <w:rPr>
          <w:rFonts w:asciiTheme="minorHAnsi" w:hAnsiTheme="minorHAnsi" w:cs="Arial"/>
          <w:sz w:val="14"/>
          <w:szCs w:val="14"/>
        </w:rPr>
        <w:t>Telefon</w:t>
      </w:r>
      <w:r w:rsidRPr="002853D0">
        <w:rPr>
          <w:rFonts w:asciiTheme="minorHAnsi" w:hAnsiTheme="minorHAnsi" w:cs="Arial"/>
          <w:sz w:val="14"/>
          <w:szCs w:val="14"/>
        </w:rPr>
        <w:tab/>
        <w:t>0211/81-11495</w:t>
      </w:r>
    </w:p>
    <w:p w14:paraId="6827FBEA" w14:textId="77777777" w:rsidR="00003FE3" w:rsidRPr="002853D0" w:rsidRDefault="00003FE3" w:rsidP="00003FE3">
      <w:pPr>
        <w:framePr w:w="2268" w:h="3224" w:wrap="around" w:hAnchor="margin" w:x="7656" w:y="1532"/>
        <w:rPr>
          <w:rFonts w:asciiTheme="minorHAnsi" w:hAnsiTheme="minorHAnsi" w:cs="Arial"/>
          <w:sz w:val="14"/>
          <w:szCs w:val="14"/>
        </w:rPr>
      </w:pPr>
      <w:r w:rsidRPr="002853D0">
        <w:rPr>
          <w:rFonts w:asciiTheme="minorHAnsi" w:hAnsiTheme="minorHAnsi" w:cs="Arial"/>
          <w:sz w:val="14"/>
          <w:szCs w:val="14"/>
        </w:rPr>
        <w:t>gina.moeller@</w:t>
      </w:r>
      <w:r>
        <w:rPr>
          <w:rFonts w:asciiTheme="minorHAnsi" w:hAnsiTheme="minorHAnsi" w:cs="Arial"/>
          <w:sz w:val="14"/>
          <w:szCs w:val="14"/>
        </w:rPr>
        <w:t>hhu.de</w:t>
      </w:r>
    </w:p>
    <w:p w14:paraId="60F82B87" w14:textId="77777777" w:rsidR="00003FE3" w:rsidRDefault="00003FE3" w:rsidP="00003FE3">
      <w:pPr>
        <w:framePr w:w="2268" w:h="3224" w:wrap="around" w:hAnchor="margin" w:x="7656" w:y="1532"/>
        <w:rPr>
          <w:rFonts w:asciiTheme="minorHAnsi" w:hAnsiTheme="minorHAnsi" w:cs="Arial"/>
          <w:sz w:val="10"/>
          <w:szCs w:val="10"/>
        </w:rPr>
      </w:pPr>
    </w:p>
    <w:p w14:paraId="2BAACCFC" w14:textId="77777777" w:rsidR="00003FE3" w:rsidRDefault="00003FE3" w:rsidP="00003FE3">
      <w:pPr>
        <w:framePr w:w="2268" w:h="3224" w:wrap="around" w:hAnchor="margin" w:x="7656" w:y="1532"/>
        <w:rPr>
          <w:rFonts w:asciiTheme="minorHAnsi" w:hAnsiTheme="minorHAnsi" w:cs="Arial"/>
          <w:b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 xml:space="preserve">Patricia </w:t>
      </w:r>
      <w:proofErr w:type="spellStart"/>
      <w:r>
        <w:rPr>
          <w:rFonts w:asciiTheme="minorHAnsi" w:hAnsiTheme="minorHAnsi" w:cs="Arial"/>
          <w:b/>
          <w:sz w:val="14"/>
          <w:szCs w:val="14"/>
        </w:rPr>
        <w:t>Strohmaier</w:t>
      </w:r>
      <w:proofErr w:type="spellEnd"/>
      <w:r>
        <w:rPr>
          <w:rFonts w:asciiTheme="minorHAnsi" w:hAnsiTheme="minorHAnsi" w:cs="Arial"/>
          <w:b/>
          <w:sz w:val="14"/>
          <w:szCs w:val="14"/>
        </w:rPr>
        <w:t xml:space="preserve"> M.A.</w:t>
      </w:r>
    </w:p>
    <w:p w14:paraId="5286AB73" w14:textId="77777777" w:rsidR="00003FE3" w:rsidRPr="00003FE3" w:rsidRDefault="00003FE3" w:rsidP="00003FE3">
      <w:pPr>
        <w:framePr w:w="2268" w:h="3224" w:wrap="around" w:hAnchor="margin" w:x="7656" w:y="1532"/>
        <w:rPr>
          <w:rFonts w:asciiTheme="minorHAnsi" w:hAnsiTheme="minorHAnsi" w:cs="Arial"/>
          <w:sz w:val="14"/>
          <w:szCs w:val="14"/>
          <w:lang w:val="en-US"/>
        </w:rPr>
      </w:pPr>
      <w:proofErr w:type="spellStart"/>
      <w:r w:rsidRPr="00003FE3">
        <w:rPr>
          <w:rFonts w:asciiTheme="minorHAnsi" w:hAnsiTheme="minorHAnsi" w:cs="Arial"/>
          <w:sz w:val="14"/>
          <w:szCs w:val="14"/>
          <w:lang w:val="en-US"/>
        </w:rPr>
        <w:t>Telefon</w:t>
      </w:r>
      <w:proofErr w:type="spellEnd"/>
      <w:r w:rsidRPr="00003FE3">
        <w:rPr>
          <w:rFonts w:asciiTheme="minorHAnsi" w:hAnsiTheme="minorHAnsi" w:cs="Arial"/>
          <w:sz w:val="14"/>
          <w:szCs w:val="14"/>
          <w:lang w:val="en-US"/>
        </w:rPr>
        <w:tab/>
        <w:t>0211/81-11495</w:t>
      </w:r>
    </w:p>
    <w:p w14:paraId="136C34B2" w14:textId="77777777" w:rsidR="00003FE3" w:rsidRPr="00003FE3" w:rsidRDefault="00003FE3" w:rsidP="00003FE3">
      <w:pPr>
        <w:framePr w:w="2268" w:h="3224" w:wrap="around" w:hAnchor="margin" w:x="7656" w:y="1532"/>
        <w:rPr>
          <w:rFonts w:asciiTheme="minorHAnsi" w:hAnsiTheme="minorHAnsi" w:cs="Arial"/>
          <w:sz w:val="14"/>
          <w:szCs w:val="14"/>
          <w:lang w:val="en-US"/>
        </w:rPr>
      </w:pPr>
      <w:r w:rsidRPr="00003FE3">
        <w:rPr>
          <w:rFonts w:asciiTheme="minorHAnsi" w:hAnsiTheme="minorHAnsi" w:cs="Arial"/>
          <w:sz w:val="14"/>
          <w:szCs w:val="14"/>
          <w:lang w:val="en-US"/>
        </w:rPr>
        <w:t>Patricia.strohmaier@hhu.de</w:t>
      </w:r>
    </w:p>
    <w:p w14:paraId="392E42F1" w14:textId="77777777" w:rsidR="00003FE3" w:rsidRPr="00003FE3" w:rsidRDefault="00003FE3" w:rsidP="00003FE3">
      <w:pPr>
        <w:framePr w:w="2268" w:h="3224" w:wrap="around" w:hAnchor="margin" w:x="7656" w:y="1532"/>
        <w:rPr>
          <w:rFonts w:asciiTheme="minorHAnsi" w:hAnsiTheme="minorHAnsi" w:cs="Arial"/>
          <w:b/>
          <w:sz w:val="14"/>
          <w:szCs w:val="14"/>
          <w:lang w:val="en-US"/>
        </w:rPr>
      </w:pPr>
    </w:p>
    <w:p w14:paraId="3ECAECD2" w14:textId="77777777" w:rsidR="00003FE3" w:rsidRPr="00003FE3" w:rsidRDefault="00003FE3" w:rsidP="00003FE3">
      <w:pPr>
        <w:framePr w:w="2268" w:h="3224" w:wrap="around" w:hAnchor="margin" w:x="7656" w:y="1532"/>
        <w:rPr>
          <w:rFonts w:asciiTheme="minorHAnsi" w:hAnsiTheme="minorHAnsi" w:cs="Arial"/>
          <w:b/>
          <w:sz w:val="14"/>
          <w:szCs w:val="14"/>
          <w:lang w:val="en-US"/>
        </w:rPr>
      </w:pPr>
      <w:r w:rsidRPr="00003FE3">
        <w:rPr>
          <w:rFonts w:asciiTheme="minorHAnsi" w:hAnsiTheme="minorHAnsi" w:cs="Arial"/>
          <w:b/>
          <w:sz w:val="14"/>
          <w:szCs w:val="14"/>
          <w:lang w:val="en-US"/>
        </w:rPr>
        <w:t xml:space="preserve">Ina </w:t>
      </w:r>
      <w:proofErr w:type="spellStart"/>
      <w:r w:rsidRPr="00003FE3">
        <w:rPr>
          <w:rFonts w:asciiTheme="minorHAnsi" w:hAnsiTheme="minorHAnsi" w:cs="Arial"/>
          <w:b/>
          <w:sz w:val="14"/>
          <w:szCs w:val="14"/>
          <w:lang w:val="en-US"/>
        </w:rPr>
        <w:t>Thiesies</w:t>
      </w:r>
      <w:proofErr w:type="spellEnd"/>
      <w:r w:rsidRPr="00003FE3">
        <w:rPr>
          <w:rFonts w:asciiTheme="minorHAnsi" w:hAnsiTheme="minorHAnsi" w:cs="Arial"/>
          <w:b/>
          <w:sz w:val="14"/>
          <w:szCs w:val="14"/>
          <w:lang w:val="en-US"/>
        </w:rPr>
        <w:t>-Cremer M.A.</w:t>
      </w:r>
    </w:p>
    <w:p w14:paraId="09EC02E4" w14:textId="77777777" w:rsidR="00003FE3" w:rsidRPr="00003FE3" w:rsidRDefault="00003FE3" w:rsidP="00003FE3">
      <w:pPr>
        <w:framePr w:w="2268" w:h="3224" w:wrap="around" w:hAnchor="margin" w:x="7656" w:y="1532"/>
        <w:rPr>
          <w:rFonts w:asciiTheme="minorHAnsi" w:hAnsiTheme="minorHAnsi" w:cs="Arial"/>
          <w:sz w:val="14"/>
          <w:szCs w:val="14"/>
          <w:lang w:val="en-US"/>
        </w:rPr>
      </w:pPr>
      <w:proofErr w:type="spellStart"/>
      <w:r w:rsidRPr="00003FE3">
        <w:rPr>
          <w:rFonts w:asciiTheme="minorHAnsi" w:hAnsiTheme="minorHAnsi" w:cs="Arial"/>
          <w:sz w:val="14"/>
          <w:szCs w:val="14"/>
          <w:lang w:val="en-US"/>
        </w:rPr>
        <w:t>Telefon</w:t>
      </w:r>
      <w:proofErr w:type="spellEnd"/>
      <w:r w:rsidRPr="00003FE3">
        <w:rPr>
          <w:rFonts w:asciiTheme="minorHAnsi" w:hAnsiTheme="minorHAnsi" w:cs="Arial"/>
          <w:sz w:val="14"/>
          <w:szCs w:val="14"/>
          <w:lang w:val="en-US"/>
        </w:rPr>
        <w:tab/>
        <w:t>0211/81-11813</w:t>
      </w:r>
    </w:p>
    <w:p w14:paraId="3E37AD0F" w14:textId="77777777" w:rsidR="00003FE3" w:rsidRPr="00003FE3" w:rsidRDefault="00003FE3" w:rsidP="00003FE3">
      <w:pPr>
        <w:framePr w:w="2268" w:h="3224" w:wrap="around" w:hAnchor="margin" w:x="7656" w:y="1532"/>
        <w:rPr>
          <w:rFonts w:asciiTheme="minorHAnsi" w:hAnsiTheme="minorHAnsi" w:cs="Arial"/>
          <w:sz w:val="14"/>
          <w:szCs w:val="14"/>
          <w:lang w:val="en-US"/>
        </w:rPr>
      </w:pPr>
      <w:r w:rsidRPr="00003FE3">
        <w:rPr>
          <w:rFonts w:asciiTheme="minorHAnsi" w:hAnsiTheme="minorHAnsi" w:cs="Arial"/>
          <w:sz w:val="14"/>
          <w:szCs w:val="14"/>
          <w:lang w:val="en-US"/>
        </w:rPr>
        <w:t>Ina.thiesies-cremer@hhu.de</w:t>
      </w:r>
    </w:p>
    <w:p w14:paraId="78F6F62E" w14:textId="77777777" w:rsidR="00003FE3" w:rsidRPr="00003FE3" w:rsidRDefault="00003FE3" w:rsidP="00003FE3">
      <w:pPr>
        <w:framePr w:w="2268" w:h="3224" w:wrap="around" w:hAnchor="margin" w:x="7656" w:y="1532"/>
        <w:rPr>
          <w:rFonts w:asciiTheme="minorHAnsi" w:hAnsiTheme="minorHAnsi" w:cs="Arial"/>
          <w:b/>
          <w:sz w:val="14"/>
          <w:szCs w:val="14"/>
          <w:lang w:val="en-US"/>
        </w:rPr>
      </w:pPr>
    </w:p>
    <w:p w14:paraId="354F4BD5" w14:textId="77777777" w:rsidR="00003FE3" w:rsidRPr="002853D0" w:rsidRDefault="00003FE3" w:rsidP="00003FE3">
      <w:pPr>
        <w:framePr w:w="2268" w:h="3224" w:wrap="around" w:hAnchor="margin" w:x="7656" w:y="1532"/>
        <w:rPr>
          <w:rFonts w:asciiTheme="minorHAnsi" w:hAnsiTheme="minorHAnsi"/>
          <w:sz w:val="14"/>
          <w:szCs w:val="14"/>
        </w:rPr>
      </w:pPr>
      <w:r w:rsidRPr="002853D0">
        <w:rPr>
          <w:rFonts w:asciiTheme="minorHAnsi" w:hAnsiTheme="minorHAnsi" w:cs="Arial"/>
          <w:b/>
          <w:sz w:val="14"/>
          <w:szCs w:val="14"/>
        </w:rPr>
        <w:t xml:space="preserve">Dr. </w:t>
      </w:r>
      <w:r w:rsidRPr="002853D0">
        <w:rPr>
          <w:rFonts w:asciiTheme="minorHAnsi" w:eastAsia="Arial" w:hAnsiTheme="minorHAnsi" w:cs="Arial"/>
          <w:b/>
          <w:bCs/>
          <w:sz w:val="14"/>
          <w:szCs w:val="14"/>
        </w:rPr>
        <w:t xml:space="preserve"> Julia </w:t>
      </w:r>
      <w:proofErr w:type="spellStart"/>
      <w:r w:rsidRPr="002853D0">
        <w:rPr>
          <w:rFonts w:asciiTheme="minorHAnsi" w:eastAsia="Arial" w:hAnsiTheme="minorHAnsi" w:cs="Arial"/>
          <w:b/>
          <w:bCs/>
          <w:sz w:val="14"/>
          <w:szCs w:val="14"/>
        </w:rPr>
        <w:t>Trinkert</w:t>
      </w:r>
      <w:proofErr w:type="spellEnd"/>
    </w:p>
    <w:p w14:paraId="3E1CED71" w14:textId="77777777" w:rsidR="00003FE3" w:rsidRPr="002853D0" w:rsidRDefault="00003FE3" w:rsidP="00003FE3">
      <w:pPr>
        <w:framePr w:w="2268" w:h="3224" w:wrap="around" w:hAnchor="margin" w:x="7656" w:y="1532"/>
        <w:rPr>
          <w:rFonts w:asciiTheme="minorHAnsi" w:hAnsiTheme="minorHAnsi"/>
          <w:sz w:val="14"/>
          <w:szCs w:val="14"/>
        </w:rPr>
      </w:pPr>
      <w:r w:rsidRPr="002853D0">
        <w:rPr>
          <w:rFonts w:asciiTheme="minorHAnsi" w:eastAsia="Arial" w:hAnsiTheme="minorHAnsi" w:cs="Arial"/>
          <w:sz w:val="14"/>
          <w:szCs w:val="14"/>
        </w:rPr>
        <w:t>Telefon</w:t>
      </w:r>
      <w:r w:rsidRPr="002853D0">
        <w:rPr>
          <w:rFonts w:asciiTheme="minorHAnsi" w:eastAsia="Arial" w:hAnsiTheme="minorHAnsi" w:cs="Arial"/>
          <w:sz w:val="14"/>
          <w:szCs w:val="14"/>
        </w:rPr>
        <w:tab/>
        <w:t>0211/81-13738</w:t>
      </w:r>
    </w:p>
    <w:p w14:paraId="76CDD154" w14:textId="77777777" w:rsidR="00003FE3" w:rsidRPr="002853D0" w:rsidRDefault="00003FE3" w:rsidP="00003FE3">
      <w:pPr>
        <w:framePr w:w="2268" w:h="3224" w:wrap="around" w:hAnchor="margin" w:x="7656" w:y="1532"/>
        <w:rPr>
          <w:rFonts w:asciiTheme="minorHAnsi" w:hAnsiTheme="minorHAnsi"/>
          <w:sz w:val="14"/>
          <w:szCs w:val="14"/>
        </w:rPr>
      </w:pPr>
      <w:r w:rsidRPr="002853D0">
        <w:rPr>
          <w:rFonts w:asciiTheme="minorHAnsi" w:eastAsia="Arial" w:hAnsiTheme="minorHAnsi" w:cs="Arial"/>
          <w:sz w:val="14"/>
          <w:szCs w:val="14"/>
        </w:rPr>
        <w:t>trinkert@</w:t>
      </w:r>
      <w:r>
        <w:rPr>
          <w:rFonts w:asciiTheme="minorHAnsi" w:eastAsia="Arial" w:hAnsiTheme="minorHAnsi" w:cs="Arial"/>
          <w:sz w:val="14"/>
          <w:szCs w:val="14"/>
        </w:rPr>
        <w:t>hhu.de</w:t>
      </w:r>
    </w:p>
    <w:p w14:paraId="50E47615" w14:textId="77777777" w:rsidR="00003FE3" w:rsidRDefault="00003FE3" w:rsidP="00003FE3">
      <w:pPr>
        <w:framePr w:w="2268" w:h="3224" w:wrap="around" w:hAnchor="margin" w:x="7656" w:y="1532"/>
        <w:rPr>
          <w:rFonts w:asciiTheme="minorHAnsi" w:hAnsiTheme="minorHAnsi" w:cs="Arial"/>
          <w:b/>
          <w:sz w:val="14"/>
          <w:szCs w:val="14"/>
        </w:rPr>
      </w:pPr>
    </w:p>
    <w:p w14:paraId="6792D320" w14:textId="77777777" w:rsidR="00003FE3" w:rsidRPr="002853D0" w:rsidRDefault="00003FE3" w:rsidP="00003FE3">
      <w:pPr>
        <w:framePr w:w="2268" w:h="3224" w:wrap="around" w:hAnchor="margin" w:x="7656" w:y="1532"/>
        <w:rPr>
          <w:rFonts w:asciiTheme="minorHAnsi" w:hAnsiTheme="minorHAnsi" w:cs="Arial"/>
          <w:b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 xml:space="preserve">Dr. </w:t>
      </w:r>
      <w:r w:rsidRPr="002853D0">
        <w:rPr>
          <w:rFonts w:asciiTheme="minorHAnsi" w:hAnsiTheme="minorHAnsi" w:cs="Arial"/>
          <w:b/>
          <w:sz w:val="14"/>
          <w:szCs w:val="14"/>
        </w:rPr>
        <w:t xml:space="preserve">Wiebke </w:t>
      </w:r>
      <w:proofErr w:type="spellStart"/>
      <w:r w:rsidRPr="002853D0">
        <w:rPr>
          <w:rFonts w:asciiTheme="minorHAnsi" w:hAnsiTheme="minorHAnsi" w:cs="Arial"/>
          <w:b/>
          <w:sz w:val="14"/>
          <w:szCs w:val="14"/>
        </w:rPr>
        <w:t>Windorf</w:t>
      </w:r>
      <w:proofErr w:type="spellEnd"/>
    </w:p>
    <w:p w14:paraId="06BA681E" w14:textId="77777777" w:rsidR="00003FE3" w:rsidRPr="002853D0" w:rsidRDefault="00003FE3" w:rsidP="00003FE3">
      <w:pPr>
        <w:framePr w:w="2268" w:h="3224" w:wrap="around" w:hAnchor="margin" w:x="7656" w:y="1532"/>
        <w:rPr>
          <w:rFonts w:asciiTheme="minorHAnsi" w:hAnsiTheme="minorHAnsi" w:cs="Arial"/>
          <w:sz w:val="14"/>
          <w:szCs w:val="14"/>
        </w:rPr>
      </w:pPr>
      <w:r w:rsidRPr="002853D0">
        <w:rPr>
          <w:rFonts w:asciiTheme="minorHAnsi" w:hAnsiTheme="minorHAnsi" w:cs="Arial"/>
          <w:sz w:val="14"/>
          <w:szCs w:val="14"/>
        </w:rPr>
        <w:t>Telefon</w:t>
      </w:r>
      <w:r w:rsidRPr="002853D0">
        <w:rPr>
          <w:rFonts w:asciiTheme="minorHAnsi" w:hAnsiTheme="minorHAnsi" w:cs="Arial"/>
          <w:sz w:val="14"/>
          <w:szCs w:val="14"/>
        </w:rPr>
        <w:tab/>
        <w:t>0211/</w:t>
      </w:r>
      <w:r w:rsidRPr="002853D0">
        <w:rPr>
          <w:rStyle w:val="ttaphone"/>
          <w:rFonts w:asciiTheme="minorHAnsi" w:hAnsiTheme="minorHAnsi"/>
          <w:sz w:val="14"/>
          <w:szCs w:val="14"/>
        </w:rPr>
        <w:t>81-13227</w:t>
      </w:r>
    </w:p>
    <w:p w14:paraId="3838F32F" w14:textId="77777777" w:rsidR="00003FE3" w:rsidRPr="002853D0" w:rsidRDefault="00003FE3" w:rsidP="00003FE3">
      <w:pPr>
        <w:framePr w:w="2268" w:h="3224" w:wrap="around" w:hAnchor="margin" w:x="7656" w:y="1532"/>
        <w:rPr>
          <w:rFonts w:asciiTheme="minorHAnsi" w:hAnsiTheme="minorHAnsi" w:cs="Arial"/>
          <w:sz w:val="14"/>
          <w:szCs w:val="14"/>
        </w:rPr>
      </w:pPr>
      <w:r w:rsidRPr="002853D0">
        <w:rPr>
          <w:rFonts w:asciiTheme="minorHAnsi" w:hAnsiTheme="minorHAnsi" w:cs="Arial"/>
          <w:sz w:val="14"/>
          <w:szCs w:val="14"/>
        </w:rPr>
        <w:t>windorf@phil.hhu.de</w:t>
      </w:r>
    </w:p>
    <w:p w14:paraId="7BD612F5" w14:textId="77777777" w:rsidR="00845A6D" w:rsidRPr="002853D0" w:rsidRDefault="00845A6D" w:rsidP="00003FE3">
      <w:pPr>
        <w:framePr w:w="2268" w:h="3224" w:wrap="around" w:hAnchor="margin" w:x="7656" w:y="1532"/>
        <w:rPr>
          <w:rFonts w:asciiTheme="minorHAnsi" w:hAnsiTheme="minorHAnsi" w:cs="Arial"/>
        </w:rPr>
      </w:pPr>
    </w:p>
    <w:p w14:paraId="5EA24CBE" w14:textId="77777777" w:rsidR="007013BB" w:rsidRPr="00845A6D" w:rsidRDefault="007013BB" w:rsidP="00845A6D">
      <w:pPr>
        <w:framePr w:w="2268" w:h="3224" w:wrap="around" w:hAnchor="margin" w:x="7656" w:y="1532"/>
        <w:spacing w:before="40" w:after="40"/>
        <w:rPr>
          <w:rFonts w:asciiTheme="minorHAnsi" w:hAnsiTheme="minorHAnsi" w:cs="Arial"/>
          <w:b/>
          <w:spacing w:val="-4"/>
          <w:sz w:val="15"/>
          <w:szCs w:val="15"/>
        </w:rPr>
      </w:pPr>
      <w:r w:rsidRPr="00845A6D">
        <w:rPr>
          <w:rFonts w:asciiTheme="minorHAnsi" w:hAnsiTheme="minorHAnsi" w:cs="Arial"/>
          <w:b/>
          <w:spacing w:val="-4"/>
          <w:sz w:val="15"/>
          <w:szCs w:val="15"/>
        </w:rPr>
        <w:t>Düsseldorf,</w:t>
      </w:r>
      <w:r w:rsidRPr="00845A6D">
        <w:rPr>
          <w:rFonts w:asciiTheme="minorHAnsi" w:hAnsiTheme="minorHAnsi"/>
          <w:b/>
          <w:noProof/>
          <w:sz w:val="15"/>
        </w:rPr>
        <w:t xml:space="preserve"> </w:t>
      </w:r>
    </w:p>
    <w:p w14:paraId="13670C16" w14:textId="77777777" w:rsidR="005C46AA" w:rsidRPr="00845A6D" w:rsidRDefault="00845A6D" w:rsidP="007013BB">
      <w:pPr>
        <w:framePr w:w="6073" w:h="391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  <w:r w:rsidRPr="00845A6D">
        <w:rPr>
          <w:rFonts w:asciiTheme="minorHAnsi" w:hAnsiTheme="minorHAnsi" w:cs="Arial"/>
          <w:sz w:val="12"/>
          <w:szCs w:val="12"/>
        </w:rPr>
        <w:t xml:space="preserve">Institut für Kunstgeschichte </w:t>
      </w:r>
      <w:r w:rsidR="005C46AA" w:rsidRPr="00845A6D">
        <w:rPr>
          <w:rFonts w:asciiTheme="minorHAnsi" w:hAnsiTheme="minorHAnsi" w:cs="Arial"/>
          <w:sz w:val="12"/>
          <w:szCs w:val="12"/>
        </w:rPr>
        <w:t>Heinri</w:t>
      </w:r>
      <w:r w:rsidRPr="00845A6D">
        <w:rPr>
          <w:rFonts w:asciiTheme="minorHAnsi" w:hAnsiTheme="minorHAnsi" w:cs="Arial"/>
          <w:sz w:val="12"/>
          <w:szCs w:val="12"/>
        </w:rPr>
        <w:t>ch-Heine-Universität Düsseldorf</w:t>
      </w:r>
      <w:r w:rsidR="005C46AA" w:rsidRPr="00845A6D">
        <w:rPr>
          <w:rFonts w:asciiTheme="minorHAnsi" w:hAnsiTheme="minorHAnsi" w:cs="Arial"/>
          <w:sz w:val="12"/>
          <w:szCs w:val="12"/>
        </w:rPr>
        <w:t xml:space="preserve"> </w:t>
      </w:r>
      <w:r w:rsidR="002B0CEB" w:rsidRPr="00845A6D">
        <w:rPr>
          <w:rFonts w:asciiTheme="minorHAnsi" w:hAnsiTheme="minorHAnsi" w:cs="Arial"/>
          <w:noProof/>
          <w:sz w:val="12"/>
          <w:szCs w:val="12"/>
        </w:rPr>
        <w:drawing>
          <wp:inline distT="0" distB="0" distL="0" distR="0" wp14:anchorId="46E5BF05" wp14:editId="76DE106F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6AA" w:rsidRPr="00845A6D">
        <w:rPr>
          <w:rFonts w:asciiTheme="minorHAnsi" w:hAnsiTheme="minorHAnsi" w:cs="Arial"/>
          <w:sz w:val="12"/>
          <w:szCs w:val="12"/>
        </w:rPr>
        <w:t xml:space="preserve"> 40204 Düsseldorf</w:t>
      </w:r>
    </w:p>
    <w:p w14:paraId="73477384" w14:textId="77777777" w:rsidR="007013BB" w:rsidRPr="00845A6D" w:rsidRDefault="007013BB" w:rsidP="007013BB">
      <w:pPr>
        <w:framePr w:w="6073" w:h="391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</w:p>
    <w:p w14:paraId="172792C1" w14:textId="77777777" w:rsidR="007013BB" w:rsidRPr="00845A6D" w:rsidRDefault="007013BB" w:rsidP="007013BB">
      <w:pPr>
        <w:framePr w:w="6073" w:h="391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</w:p>
    <w:p w14:paraId="6435BD12" w14:textId="77777777" w:rsidR="005C46AA" w:rsidRPr="00845A6D" w:rsidRDefault="002B0CEB" w:rsidP="005C46AA">
      <w:pPr>
        <w:framePr w:w="11340" w:h="567" w:wrap="around" w:hAnchor="margin" w:x="-1133" w:y="-850"/>
        <w:rPr>
          <w:rFonts w:asciiTheme="minorHAnsi" w:hAnsiTheme="minorHAnsi"/>
        </w:rPr>
      </w:pPr>
      <w:r w:rsidRPr="00845A6D">
        <w:rPr>
          <w:rFonts w:asciiTheme="minorHAnsi" w:hAnsiTheme="minorHAnsi"/>
          <w:noProof/>
        </w:rPr>
        <w:drawing>
          <wp:inline distT="0" distB="0" distL="0" distR="0" wp14:anchorId="40296890" wp14:editId="0F9D2811">
            <wp:extent cx="7200900" cy="1152525"/>
            <wp:effectExtent l="0" t="0" r="0" b="0"/>
            <wp:docPr id="3" name="Bild 3" descr="ku_ge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_ge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335E6" w14:textId="77777777" w:rsidR="005C46AA" w:rsidRPr="00845A6D" w:rsidRDefault="005C46AA" w:rsidP="005C46AA">
      <w:pPr>
        <w:rPr>
          <w:rFonts w:asciiTheme="minorHAnsi" w:hAnsiTheme="minorHAnsi"/>
        </w:rPr>
      </w:pPr>
    </w:p>
    <w:p w14:paraId="1C57BB02" w14:textId="77777777" w:rsidR="005C46AA" w:rsidRPr="00845A6D" w:rsidRDefault="005C46AA" w:rsidP="005C46AA">
      <w:pPr>
        <w:rPr>
          <w:rFonts w:asciiTheme="minorHAnsi" w:hAnsiTheme="minorHAnsi"/>
        </w:rPr>
      </w:pPr>
    </w:p>
    <w:p w14:paraId="6CADF857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14:paraId="691D1FC8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14:paraId="1D59375E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14:paraId="02ADC05B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14:paraId="5EB9272B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14:paraId="00207ABD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14:paraId="79114E2B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14:paraId="27F0B997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14:paraId="590CA25B" w14:textId="77777777" w:rsidR="00845A6D" w:rsidRDefault="00845A6D" w:rsidP="00737807">
      <w:pPr>
        <w:spacing w:line="360" w:lineRule="auto"/>
        <w:rPr>
          <w:rFonts w:asciiTheme="minorHAnsi" w:hAnsiTheme="minorHAnsi" w:cs="Arial"/>
          <w:b/>
        </w:rPr>
      </w:pPr>
    </w:p>
    <w:p w14:paraId="54BD685B" w14:textId="77777777" w:rsidR="002853D0" w:rsidRDefault="002853D0" w:rsidP="00737807">
      <w:pPr>
        <w:spacing w:line="360" w:lineRule="auto"/>
        <w:rPr>
          <w:rFonts w:asciiTheme="minorHAnsi" w:hAnsiTheme="minorHAnsi" w:cs="Arial"/>
          <w:b/>
        </w:rPr>
      </w:pPr>
    </w:p>
    <w:p w14:paraId="01594919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  <w:r w:rsidRPr="00845A6D">
        <w:rPr>
          <w:rFonts w:asciiTheme="minorHAnsi" w:hAnsiTheme="minorHAnsi" w:cs="Arial"/>
          <w:b/>
        </w:rPr>
        <w:t>Auswahlkommission des Instituts für Kunstgeschichte</w:t>
      </w:r>
    </w:p>
    <w:p w14:paraId="5955F5FC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14:paraId="51CA9D56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  <w:r w:rsidRPr="00845A6D">
        <w:rPr>
          <w:rFonts w:asciiTheme="minorHAnsi" w:hAnsiTheme="minorHAnsi" w:cs="Arial"/>
        </w:rPr>
        <w:t>Sehr geehrte Damen und Herren,</w:t>
      </w:r>
    </w:p>
    <w:p w14:paraId="6502DAE9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14:paraId="39950159" w14:textId="77777777" w:rsidR="00003FE3" w:rsidRDefault="00003FE3" w:rsidP="00003FE3">
      <w:pPr>
        <w:framePr w:w="2268" w:h="4139" w:wrap="around" w:vAnchor="page" w:hAnchor="page" w:x="9082" w:y="8825"/>
        <w:autoSpaceDE w:val="0"/>
        <w:autoSpaceDN w:val="0"/>
        <w:adjustRightInd w:val="0"/>
        <w:spacing w:before="40" w:after="40"/>
        <w:rPr>
          <w:rFonts w:asciiTheme="minorHAnsi" w:hAnsiTheme="minorHAnsi" w:cs="Arial"/>
          <w:b/>
          <w:bCs/>
          <w:sz w:val="15"/>
          <w:szCs w:val="15"/>
        </w:rPr>
      </w:pPr>
      <w:r>
        <w:rPr>
          <w:rFonts w:asciiTheme="minorHAnsi" w:hAnsiTheme="minorHAnsi" w:cs="Arial"/>
          <w:b/>
          <w:bCs/>
          <w:sz w:val="15"/>
          <w:szCs w:val="15"/>
        </w:rPr>
        <w:t>Institut für Kunstgeschichte</w:t>
      </w:r>
    </w:p>
    <w:p w14:paraId="246191F8" w14:textId="77777777" w:rsidR="00003FE3" w:rsidRPr="00845A6D" w:rsidRDefault="00003FE3" w:rsidP="00003FE3">
      <w:pPr>
        <w:framePr w:w="2268" w:h="4139" w:wrap="around" w:vAnchor="page" w:hAnchor="page" w:x="9082" w:y="8825"/>
        <w:autoSpaceDE w:val="0"/>
        <w:autoSpaceDN w:val="0"/>
        <w:adjustRightInd w:val="0"/>
        <w:spacing w:before="40" w:after="40"/>
        <w:rPr>
          <w:rFonts w:asciiTheme="minorHAnsi" w:hAnsiTheme="minorHAnsi" w:cs="Arial"/>
          <w:b/>
          <w:bCs/>
          <w:sz w:val="15"/>
          <w:szCs w:val="15"/>
        </w:rPr>
      </w:pPr>
      <w:r w:rsidRPr="00845A6D">
        <w:rPr>
          <w:rFonts w:asciiTheme="minorHAnsi" w:hAnsiTheme="minorHAnsi" w:cs="Arial"/>
          <w:b/>
          <w:bCs/>
          <w:sz w:val="15"/>
          <w:szCs w:val="15"/>
        </w:rPr>
        <w:t>Heinrich-Heine-Universität</w:t>
      </w:r>
    </w:p>
    <w:p w14:paraId="4E299A61" w14:textId="77777777" w:rsidR="00003FE3" w:rsidRPr="00845A6D" w:rsidRDefault="00003FE3" w:rsidP="00003FE3">
      <w:pPr>
        <w:framePr w:w="2268" w:h="4139" w:wrap="around" w:vAnchor="page" w:hAnchor="page" w:x="9082" w:y="8825"/>
        <w:autoSpaceDE w:val="0"/>
        <w:autoSpaceDN w:val="0"/>
        <w:adjustRightInd w:val="0"/>
        <w:spacing w:before="40" w:after="40"/>
        <w:rPr>
          <w:rFonts w:asciiTheme="minorHAnsi" w:hAnsiTheme="minorHAnsi" w:cs="Arial"/>
          <w:b/>
          <w:bCs/>
          <w:sz w:val="15"/>
          <w:szCs w:val="15"/>
        </w:rPr>
      </w:pPr>
      <w:r w:rsidRPr="00845A6D">
        <w:rPr>
          <w:rFonts w:asciiTheme="minorHAnsi" w:hAnsiTheme="minorHAnsi" w:cs="Arial"/>
          <w:b/>
          <w:bCs/>
          <w:sz w:val="15"/>
          <w:szCs w:val="15"/>
        </w:rPr>
        <w:t>Düsseldorf</w:t>
      </w:r>
    </w:p>
    <w:p w14:paraId="2D14596D" w14:textId="77777777" w:rsidR="00003FE3" w:rsidRPr="00845A6D" w:rsidRDefault="00003FE3" w:rsidP="00003FE3">
      <w:pPr>
        <w:framePr w:w="2268" w:h="4139" w:wrap="around" w:vAnchor="page" w:hAnchor="page" w:x="9082" w:y="8825"/>
        <w:autoSpaceDE w:val="0"/>
        <w:autoSpaceDN w:val="0"/>
        <w:adjustRightInd w:val="0"/>
        <w:spacing w:before="40" w:after="40"/>
        <w:rPr>
          <w:rFonts w:asciiTheme="minorHAnsi" w:hAnsiTheme="minorHAnsi" w:cs="Arial"/>
          <w:sz w:val="15"/>
          <w:szCs w:val="15"/>
        </w:rPr>
      </w:pPr>
      <w:r w:rsidRPr="00845A6D">
        <w:rPr>
          <w:rFonts w:asciiTheme="minorHAnsi" w:hAnsiTheme="minorHAnsi" w:cs="Arial"/>
          <w:sz w:val="15"/>
          <w:szCs w:val="15"/>
        </w:rPr>
        <w:t>Universitätsstraße 1</w:t>
      </w:r>
    </w:p>
    <w:p w14:paraId="00B76A71" w14:textId="77777777" w:rsidR="00003FE3" w:rsidRPr="00845A6D" w:rsidRDefault="00003FE3" w:rsidP="00003FE3">
      <w:pPr>
        <w:framePr w:w="2268" w:h="4139" w:wrap="around" w:vAnchor="page" w:hAnchor="page" w:x="9082" w:y="8825"/>
        <w:autoSpaceDE w:val="0"/>
        <w:autoSpaceDN w:val="0"/>
        <w:adjustRightInd w:val="0"/>
        <w:spacing w:before="40" w:after="40"/>
        <w:rPr>
          <w:rFonts w:asciiTheme="minorHAnsi" w:hAnsiTheme="minorHAnsi" w:cs="Arial"/>
          <w:sz w:val="15"/>
          <w:szCs w:val="15"/>
        </w:rPr>
      </w:pPr>
      <w:r w:rsidRPr="00845A6D">
        <w:rPr>
          <w:rFonts w:asciiTheme="minorHAnsi" w:hAnsiTheme="minorHAnsi" w:cs="Arial"/>
          <w:sz w:val="15"/>
          <w:szCs w:val="15"/>
        </w:rPr>
        <w:t>40225 Düsseldorf</w:t>
      </w:r>
    </w:p>
    <w:p w14:paraId="177B1B3D" w14:textId="77777777" w:rsidR="00003FE3" w:rsidRPr="00845A6D" w:rsidRDefault="00003FE3" w:rsidP="00003FE3">
      <w:pPr>
        <w:framePr w:w="2268" w:h="4139" w:wrap="around" w:vAnchor="page" w:hAnchor="page" w:x="9082" w:y="8825"/>
        <w:autoSpaceDE w:val="0"/>
        <w:autoSpaceDN w:val="0"/>
        <w:adjustRightInd w:val="0"/>
        <w:spacing w:before="40" w:after="40"/>
        <w:rPr>
          <w:rFonts w:asciiTheme="minorHAnsi" w:hAnsiTheme="minorHAnsi" w:cs="Arial"/>
          <w:sz w:val="15"/>
          <w:szCs w:val="15"/>
        </w:rPr>
      </w:pPr>
      <w:r w:rsidRPr="00845A6D">
        <w:rPr>
          <w:rFonts w:asciiTheme="minorHAnsi" w:hAnsiTheme="minorHAnsi" w:cs="Arial"/>
          <w:sz w:val="15"/>
          <w:szCs w:val="15"/>
        </w:rPr>
        <w:t>Gebäude 23.32</w:t>
      </w:r>
      <w:r>
        <w:rPr>
          <w:rFonts w:asciiTheme="minorHAnsi" w:hAnsiTheme="minorHAnsi" w:cs="Arial"/>
          <w:sz w:val="15"/>
          <w:szCs w:val="15"/>
        </w:rPr>
        <w:t xml:space="preserve">, </w:t>
      </w:r>
      <w:r w:rsidRPr="00845A6D">
        <w:rPr>
          <w:rFonts w:asciiTheme="minorHAnsi" w:hAnsiTheme="minorHAnsi" w:cs="Arial"/>
          <w:sz w:val="15"/>
          <w:szCs w:val="15"/>
        </w:rPr>
        <w:t>Ebene 04</w:t>
      </w:r>
    </w:p>
    <w:p w14:paraId="68D0B0C0" w14:textId="77777777" w:rsidR="00003FE3" w:rsidRPr="00845A6D" w:rsidRDefault="00003FE3" w:rsidP="00003FE3">
      <w:pPr>
        <w:framePr w:w="2268" w:h="4139" w:wrap="around" w:vAnchor="page" w:hAnchor="page" w:x="9082" w:y="8825"/>
        <w:spacing w:before="40" w:after="40"/>
        <w:rPr>
          <w:rFonts w:asciiTheme="minorHAnsi" w:hAnsiTheme="minorHAnsi" w:cs="Arial"/>
          <w:sz w:val="15"/>
          <w:szCs w:val="15"/>
        </w:rPr>
      </w:pPr>
    </w:p>
    <w:p w14:paraId="2919A6EE" w14:textId="77777777" w:rsidR="00003FE3" w:rsidRPr="00845A6D" w:rsidRDefault="00003FE3" w:rsidP="00003FE3">
      <w:pPr>
        <w:framePr w:w="2268" w:h="4139" w:wrap="around" w:vAnchor="page" w:hAnchor="page" w:x="9082" w:y="8825"/>
        <w:rPr>
          <w:rFonts w:asciiTheme="minorHAnsi" w:hAnsiTheme="minorHAnsi"/>
        </w:rPr>
      </w:pPr>
      <w:r w:rsidRPr="00845A6D">
        <w:rPr>
          <w:rFonts w:asciiTheme="minorHAnsi" w:hAnsiTheme="minorHAnsi" w:cs="Arial"/>
          <w:sz w:val="15"/>
          <w:szCs w:val="15"/>
        </w:rPr>
        <w:t>www.uni-duesseldorf.de</w:t>
      </w:r>
    </w:p>
    <w:p w14:paraId="5825CD47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  <w:r w:rsidRPr="00845A6D">
        <w:rPr>
          <w:rFonts w:asciiTheme="minorHAnsi" w:hAnsiTheme="minorHAnsi" w:cs="Arial"/>
        </w:rPr>
        <w:t>hiermit wird bes</w:t>
      </w:r>
      <w:r w:rsidR="00AD405C">
        <w:rPr>
          <w:rFonts w:asciiTheme="minorHAnsi" w:hAnsiTheme="minorHAnsi" w:cs="Arial"/>
        </w:rPr>
        <w:t>cheinigt, dass Herr/</w:t>
      </w:r>
      <w:r w:rsidRPr="00845A6D">
        <w:rPr>
          <w:rFonts w:asciiTheme="minorHAnsi" w:hAnsiTheme="minorHAnsi" w:cs="Arial"/>
        </w:rPr>
        <w:t xml:space="preserve">Frau __________ die Eignung für den Master-Studiengang Kunstgeschichte gem. § 49 HG </w:t>
      </w:r>
      <w:proofErr w:type="spellStart"/>
      <w:r w:rsidRPr="00845A6D">
        <w:rPr>
          <w:rFonts w:asciiTheme="minorHAnsi" w:hAnsiTheme="minorHAnsi" w:cs="Arial"/>
        </w:rPr>
        <w:t>i.V.m</w:t>
      </w:r>
      <w:proofErr w:type="spellEnd"/>
      <w:r w:rsidRPr="00845A6D">
        <w:rPr>
          <w:rFonts w:asciiTheme="minorHAnsi" w:hAnsiTheme="minorHAnsi" w:cs="Arial"/>
        </w:rPr>
        <w:t xml:space="preserve">. § X </w:t>
      </w:r>
      <w:proofErr w:type="spellStart"/>
      <w:r w:rsidRPr="00845A6D">
        <w:rPr>
          <w:rFonts w:asciiTheme="minorHAnsi" w:hAnsiTheme="minorHAnsi" w:cs="Arial"/>
        </w:rPr>
        <w:t>EigO</w:t>
      </w:r>
      <w:proofErr w:type="spellEnd"/>
      <w:r w:rsidRPr="00845A6D">
        <w:rPr>
          <w:rFonts w:asciiTheme="minorHAnsi" w:hAnsiTheme="minorHAnsi" w:cs="Arial"/>
        </w:rPr>
        <w:t xml:space="preserve"> besitzt.</w:t>
      </w:r>
    </w:p>
    <w:p w14:paraId="3D410E4F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14:paraId="03CECDA9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14:paraId="2FB48185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  <w:r w:rsidRPr="00845A6D">
        <w:rPr>
          <w:rFonts w:asciiTheme="minorHAnsi" w:hAnsiTheme="minorHAnsi" w:cs="Arial"/>
        </w:rPr>
        <w:t>Diese Bescheinigung gilt ausschließlich für das laufende und für das auf das Ausstellungsdatum folgende Semester.</w:t>
      </w:r>
    </w:p>
    <w:p w14:paraId="3AD99CD7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14:paraId="4962AF8F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  <w:r w:rsidRPr="00845A6D">
        <w:rPr>
          <w:rFonts w:asciiTheme="minorHAnsi" w:hAnsiTheme="minorHAnsi" w:cs="Arial"/>
        </w:rPr>
        <w:t>Mit freundlichen Grüßen</w:t>
      </w:r>
    </w:p>
    <w:p w14:paraId="69F5D76A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14:paraId="1755EEE1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14:paraId="56B9DA65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14:paraId="32FC386C" w14:textId="77777777" w:rsidR="00737807" w:rsidRPr="00845A6D" w:rsidRDefault="00D06351" w:rsidP="0073780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J. Wiener</w:t>
      </w:r>
      <w:r w:rsidR="0094009D">
        <w:rPr>
          <w:rFonts w:asciiTheme="minorHAnsi" w:hAnsiTheme="minorHAnsi" w:cs="Arial"/>
        </w:rPr>
        <w:t>/</w:t>
      </w:r>
      <w:r w:rsidR="00003FE3">
        <w:rPr>
          <w:rFonts w:asciiTheme="minorHAnsi" w:hAnsiTheme="minorHAnsi" w:cs="Arial"/>
        </w:rPr>
        <w:t>R. Köp</w:t>
      </w:r>
      <w:r>
        <w:rPr>
          <w:rFonts w:asciiTheme="minorHAnsi" w:hAnsiTheme="minorHAnsi" w:cs="Arial"/>
        </w:rPr>
        <w:t>f/</w:t>
      </w:r>
      <w:r>
        <w:rPr>
          <w:rFonts w:asciiTheme="minorHAnsi" w:hAnsiTheme="minorHAnsi" w:cs="Arial"/>
        </w:rPr>
        <w:t xml:space="preserve">A. </w:t>
      </w:r>
      <w:r w:rsidRPr="00845A6D">
        <w:rPr>
          <w:rFonts w:asciiTheme="minorHAnsi" w:hAnsiTheme="minorHAnsi" w:cs="Arial"/>
        </w:rPr>
        <w:t>Lang</w:t>
      </w:r>
      <w:r>
        <w:rPr>
          <w:rFonts w:asciiTheme="minorHAnsi" w:hAnsiTheme="minorHAnsi" w:cs="Arial"/>
        </w:rPr>
        <w:t>/</w:t>
      </w:r>
      <w:r w:rsidR="0094009D">
        <w:rPr>
          <w:rFonts w:asciiTheme="minorHAnsi" w:hAnsiTheme="minorHAnsi" w:cs="Arial"/>
        </w:rPr>
        <w:t>G. Möller/</w:t>
      </w:r>
      <w:r>
        <w:rPr>
          <w:rFonts w:asciiTheme="minorHAnsi" w:hAnsiTheme="minorHAnsi" w:cs="Arial"/>
        </w:rPr>
        <w:t xml:space="preserve">P. </w:t>
      </w:r>
      <w:proofErr w:type="spellStart"/>
      <w:r>
        <w:rPr>
          <w:rFonts w:asciiTheme="minorHAnsi" w:hAnsiTheme="minorHAnsi" w:cs="Arial"/>
        </w:rPr>
        <w:t>Strohmaier</w:t>
      </w:r>
      <w:proofErr w:type="spellEnd"/>
      <w:r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I. </w:t>
      </w:r>
      <w:proofErr w:type="spellStart"/>
      <w:r>
        <w:rPr>
          <w:rFonts w:asciiTheme="minorHAnsi" w:hAnsiTheme="minorHAnsi" w:cs="Arial"/>
        </w:rPr>
        <w:t>Thiesies</w:t>
      </w:r>
      <w:proofErr w:type="spellEnd"/>
      <w:r>
        <w:rPr>
          <w:rFonts w:asciiTheme="minorHAnsi" w:hAnsiTheme="minorHAnsi" w:cs="Arial"/>
        </w:rPr>
        <w:t>-Cremer</w:t>
      </w:r>
      <w:r>
        <w:rPr>
          <w:rFonts w:asciiTheme="minorHAnsi" w:hAnsiTheme="minorHAnsi" w:cs="Arial"/>
        </w:rPr>
        <w:t xml:space="preserve">/ </w:t>
      </w:r>
      <w:r>
        <w:rPr>
          <w:rFonts w:asciiTheme="minorHAnsi" w:hAnsiTheme="minorHAnsi" w:cs="Arial"/>
        </w:rPr>
        <w:br/>
      </w:r>
      <w:r w:rsidR="0094009D">
        <w:rPr>
          <w:rFonts w:asciiTheme="minorHAnsi" w:hAnsiTheme="minorHAnsi" w:cs="Arial"/>
        </w:rPr>
        <w:t xml:space="preserve">J. </w:t>
      </w:r>
      <w:proofErr w:type="spellStart"/>
      <w:r w:rsidR="0094009D">
        <w:rPr>
          <w:rFonts w:asciiTheme="minorHAnsi" w:hAnsiTheme="minorHAnsi" w:cs="Arial"/>
        </w:rPr>
        <w:t>Trinkert</w:t>
      </w:r>
      <w:proofErr w:type="spellEnd"/>
      <w:r w:rsidR="0094009D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 </w:t>
      </w:r>
      <w:r w:rsidR="0094009D">
        <w:rPr>
          <w:rFonts w:asciiTheme="minorHAnsi" w:hAnsiTheme="minorHAnsi" w:cs="Arial"/>
        </w:rPr>
        <w:t xml:space="preserve">/W. </w:t>
      </w:r>
      <w:proofErr w:type="spellStart"/>
      <w:r w:rsidR="00845A6D" w:rsidRPr="00845A6D">
        <w:rPr>
          <w:rFonts w:asciiTheme="minorHAnsi" w:hAnsiTheme="minorHAnsi" w:cs="Arial"/>
        </w:rPr>
        <w:t>Windorf</w:t>
      </w:r>
      <w:proofErr w:type="spellEnd"/>
      <w:r>
        <w:rPr>
          <w:rFonts w:asciiTheme="minorHAnsi" w:hAnsiTheme="minorHAnsi" w:cs="Arial"/>
        </w:rPr>
        <w:t xml:space="preserve"> </w:t>
      </w:r>
    </w:p>
    <w:p w14:paraId="110D5803" w14:textId="77777777"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  <w:r w:rsidRPr="00845A6D">
        <w:rPr>
          <w:rFonts w:asciiTheme="minorHAnsi" w:hAnsiTheme="minorHAnsi" w:cs="Arial"/>
        </w:rPr>
        <w:t>Mitglieder der Auswahlkommission</w:t>
      </w:r>
    </w:p>
    <w:p w14:paraId="47F61739" w14:textId="77777777" w:rsidR="007013BB" w:rsidRPr="00845A6D" w:rsidRDefault="007013BB" w:rsidP="00637222">
      <w:pPr>
        <w:spacing w:before="360"/>
        <w:rPr>
          <w:rFonts w:asciiTheme="minorHAnsi" w:hAnsiTheme="minorHAnsi" w:cs="Arial"/>
          <w:i/>
          <w:spacing w:val="-4"/>
        </w:rPr>
      </w:pPr>
      <w:bookmarkStart w:id="0" w:name="_GoBack"/>
      <w:bookmarkEnd w:id="0"/>
    </w:p>
    <w:sectPr w:rsidR="007013BB" w:rsidRPr="00845A6D" w:rsidSect="007013BB">
      <w:type w:val="continuous"/>
      <w:pgSz w:w="11906" w:h="16838" w:code="9"/>
      <w:pgMar w:top="1134" w:right="308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05AAB" w14:textId="77777777" w:rsidR="00847734" w:rsidRDefault="00847734">
      <w:r>
        <w:separator/>
      </w:r>
    </w:p>
  </w:endnote>
  <w:endnote w:type="continuationSeparator" w:id="0">
    <w:p w14:paraId="517FFD3A" w14:textId="77777777" w:rsidR="00847734" w:rsidRDefault="0084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F4CEB" w14:textId="77777777" w:rsidR="00847734" w:rsidRDefault="00847734">
      <w:r>
        <w:separator/>
      </w:r>
    </w:p>
  </w:footnote>
  <w:footnote w:type="continuationSeparator" w:id="0">
    <w:p w14:paraId="4D0DE594" w14:textId="77777777" w:rsidR="00847734" w:rsidRDefault="0084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50"/>
    <w:rsid w:val="00003FE3"/>
    <w:rsid w:val="000A086A"/>
    <w:rsid w:val="00117813"/>
    <w:rsid w:val="00121939"/>
    <w:rsid w:val="00141223"/>
    <w:rsid w:val="00164716"/>
    <w:rsid w:val="00216CD1"/>
    <w:rsid w:val="00242140"/>
    <w:rsid w:val="002853D0"/>
    <w:rsid w:val="002B0CEB"/>
    <w:rsid w:val="002D1EF0"/>
    <w:rsid w:val="003015C8"/>
    <w:rsid w:val="00336C2B"/>
    <w:rsid w:val="0038568A"/>
    <w:rsid w:val="003B6719"/>
    <w:rsid w:val="004112A1"/>
    <w:rsid w:val="004E5037"/>
    <w:rsid w:val="004F2F45"/>
    <w:rsid w:val="005B2228"/>
    <w:rsid w:val="005C46AA"/>
    <w:rsid w:val="00630AEF"/>
    <w:rsid w:val="00637222"/>
    <w:rsid w:val="00641592"/>
    <w:rsid w:val="007013BB"/>
    <w:rsid w:val="00702950"/>
    <w:rsid w:val="00737807"/>
    <w:rsid w:val="007816E3"/>
    <w:rsid w:val="00845A6D"/>
    <w:rsid w:val="00847734"/>
    <w:rsid w:val="008903B9"/>
    <w:rsid w:val="008C6CAC"/>
    <w:rsid w:val="00913FC2"/>
    <w:rsid w:val="0094009D"/>
    <w:rsid w:val="00AA1803"/>
    <w:rsid w:val="00AD405C"/>
    <w:rsid w:val="00B2429C"/>
    <w:rsid w:val="00B80EBB"/>
    <w:rsid w:val="00B86966"/>
    <w:rsid w:val="00BB34A3"/>
    <w:rsid w:val="00C05306"/>
    <w:rsid w:val="00C81BC9"/>
    <w:rsid w:val="00D06351"/>
    <w:rsid w:val="00D47458"/>
    <w:rsid w:val="00D628C6"/>
    <w:rsid w:val="00DD75F9"/>
    <w:rsid w:val="00EA6888"/>
    <w:rsid w:val="00ED5ECE"/>
    <w:rsid w:val="00EE117E"/>
    <w:rsid w:val="00EE50CC"/>
    <w:rsid w:val="00F6469C"/>
    <w:rsid w:val="00F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91744"/>
  <w15:docId w15:val="{AC8A3F7A-F322-4ACB-9823-D687EF5C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character" w:customStyle="1" w:styleId="trail-fax">
    <w:name w:val="trail-fax"/>
    <w:rsid w:val="00702950"/>
  </w:style>
  <w:style w:type="character" w:styleId="Link">
    <w:name w:val="Hyperlink"/>
    <w:uiPriority w:val="99"/>
    <w:unhideWhenUsed/>
    <w:rsid w:val="0070295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unhideWhenUsed/>
    <w:rsid w:val="007013BB"/>
    <w:rPr>
      <w:color w:val="808080"/>
    </w:rPr>
  </w:style>
  <w:style w:type="character" w:customStyle="1" w:styleId="ttaphone">
    <w:name w:val="tt_a_phone"/>
    <w:basedOn w:val="Absatz-Standardschriftart"/>
    <w:rsid w:val="002D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ang\AppData\Local\Temp\10_ku_gesch_4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F44E-7A1E-714C-9B16-C9B9918D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C:\Users\Lang\AppData\Local\Temp\10_ku_gesch_4c.dot</Template>
  <TotalTime>0</TotalTime>
  <Pages>1</Pages>
  <Words>177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Microsoft Office-Anwender</cp:lastModifiedBy>
  <cp:revision>3</cp:revision>
  <cp:lastPrinted>2016-05-30T13:49:00Z</cp:lastPrinted>
  <dcterms:created xsi:type="dcterms:W3CDTF">2016-06-02T09:51:00Z</dcterms:created>
  <dcterms:modified xsi:type="dcterms:W3CDTF">2018-09-11T07:53:00Z</dcterms:modified>
</cp:coreProperties>
</file>